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C4" w:rsidRPr="005B71C4" w:rsidRDefault="005B71C4" w:rsidP="005B71C4">
      <w:pPr>
        <w:jc w:val="both"/>
        <w:rPr>
          <w:b/>
          <w:sz w:val="26"/>
          <w:szCs w:val="26"/>
        </w:rPr>
      </w:pPr>
      <w:bookmarkStart w:id="0" w:name="_GoBack"/>
      <w:bookmarkEnd w:id="0"/>
      <w:r w:rsidRPr="005B71C4">
        <w:rPr>
          <w:b/>
          <w:sz w:val="26"/>
          <w:szCs w:val="26"/>
        </w:rPr>
        <w:t xml:space="preserve">PROTOKOLL FÖRT VID ÅRSMÖTE I INGARÖ TENNISKLUBB </w:t>
      </w:r>
    </w:p>
    <w:p w:rsidR="00CD2F8C" w:rsidRPr="005B71C4" w:rsidRDefault="005B71C4" w:rsidP="005B71C4">
      <w:pPr>
        <w:jc w:val="both"/>
        <w:rPr>
          <w:b/>
          <w:sz w:val="26"/>
          <w:szCs w:val="26"/>
        </w:rPr>
      </w:pPr>
      <w:r w:rsidRPr="005B71C4">
        <w:rPr>
          <w:b/>
          <w:sz w:val="26"/>
          <w:szCs w:val="26"/>
        </w:rPr>
        <w:t>2</w:t>
      </w:r>
      <w:r w:rsidR="009C4D72" w:rsidRPr="005B71C4">
        <w:rPr>
          <w:b/>
          <w:sz w:val="26"/>
          <w:szCs w:val="26"/>
        </w:rPr>
        <w:t>0</w:t>
      </w:r>
      <w:r w:rsidR="00227515" w:rsidRPr="005B71C4">
        <w:rPr>
          <w:b/>
          <w:sz w:val="26"/>
          <w:szCs w:val="26"/>
        </w:rPr>
        <w:t xml:space="preserve"> </w:t>
      </w:r>
      <w:r w:rsidRPr="005B71C4">
        <w:rPr>
          <w:b/>
          <w:sz w:val="26"/>
          <w:szCs w:val="26"/>
        </w:rPr>
        <w:t>MAJ</w:t>
      </w:r>
      <w:r w:rsidR="007B7778" w:rsidRPr="005B71C4">
        <w:rPr>
          <w:b/>
          <w:sz w:val="26"/>
          <w:szCs w:val="26"/>
        </w:rPr>
        <w:t xml:space="preserve"> </w:t>
      </w:r>
      <w:r w:rsidR="007275EA" w:rsidRPr="005B71C4">
        <w:rPr>
          <w:b/>
          <w:sz w:val="26"/>
          <w:szCs w:val="26"/>
        </w:rPr>
        <w:t>20</w:t>
      </w:r>
      <w:r w:rsidR="008B2724" w:rsidRPr="005B71C4">
        <w:rPr>
          <w:b/>
          <w:sz w:val="26"/>
          <w:szCs w:val="26"/>
        </w:rPr>
        <w:t>1</w:t>
      </w:r>
      <w:r w:rsidR="009C4D72" w:rsidRPr="005B71C4">
        <w:rPr>
          <w:b/>
          <w:sz w:val="26"/>
          <w:szCs w:val="26"/>
        </w:rPr>
        <w:t>7</w:t>
      </w:r>
    </w:p>
    <w:p w:rsidR="00C371C4" w:rsidRPr="009C4D72" w:rsidRDefault="00C371C4" w:rsidP="00EE2BEA">
      <w:pPr>
        <w:ind w:left="1418" w:hanging="1418"/>
        <w:rPr>
          <w:b/>
          <w:sz w:val="24"/>
          <w:szCs w:val="24"/>
        </w:rPr>
      </w:pPr>
    </w:p>
    <w:p w:rsidR="00CD2F8C" w:rsidRPr="009C4D72" w:rsidRDefault="00CD2F8C" w:rsidP="00C371C4">
      <w:pPr>
        <w:tabs>
          <w:tab w:val="left" w:pos="567"/>
        </w:tabs>
        <w:ind w:left="1418" w:hanging="1418"/>
        <w:rPr>
          <w:sz w:val="24"/>
          <w:szCs w:val="24"/>
        </w:rPr>
      </w:pPr>
      <w:r w:rsidRPr="009C4D72">
        <w:rPr>
          <w:b/>
          <w:sz w:val="24"/>
          <w:szCs w:val="24"/>
        </w:rPr>
        <w:t xml:space="preserve">1. </w:t>
      </w:r>
      <w:r w:rsidR="00C371C4" w:rsidRPr="009C4D72">
        <w:rPr>
          <w:b/>
          <w:sz w:val="24"/>
          <w:szCs w:val="24"/>
        </w:rPr>
        <w:tab/>
      </w:r>
      <w:r w:rsidRPr="009C4D72">
        <w:rPr>
          <w:b/>
          <w:sz w:val="24"/>
          <w:szCs w:val="24"/>
        </w:rPr>
        <w:t>Mötets öppna</w:t>
      </w:r>
      <w:r w:rsidR="00EE2BEA" w:rsidRPr="009C4D72">
        <w:rPr>
          <w:b/>
          <w:sz w:val="24"/>
          <w:szCs w:val="24"/>
        </w:rPr>
        <w:t>n</w:t>
      </w:r>
      <w:r w:rsidRPr="009C4D72">
        <w:rPr>
          <w:b/>
          <w:sz w:val="24"/>
          <w:szCs w:val="24"/>
        </w:rPr>
        <w:t>de</w:t>
      </w:r>
      <w:r w:rsidRPr="009C4D72">
        <w:rPr>
          <w:sz w:val="24"/>
          <w:szCs w:val="24"/>
        </w:rPr>
        <w:t xml:space="preserve"> </w:t>
      </w:r>
    </w:p>
    <w:p w:rsidR="00CD2F8C" w:rsidRPr="009C4D72" w:rsidRDefault="00CD2F8C" w:rsidP="00697ECF">
      <w:pPr>
        <w:rPr>
          <w:sz w:val="24"/>
          <w:szCs w:val="24"/>
        </w:rPr>
      </w:pPr>
      <w:r w:rsidRPr="009C4D72">
        <w:rPr>
          <w:sz w:val="24"/>
          <w:szCs w:val="24"/>
        </w:rPr>
        <w:t xml:space="preserve">Mötet öppnades av ordförande </w:t>
      </w:r>
      <w:r w:rsidR="00CC2145" w:rsidRPr="009C4D72">
        <w:rPr>
          <w:sz w:val="24"/>
          <w:szCs w:val="24"/>
        </w:rPr>
        <w:t>Ove Engström</w:t>
      </w:r>
      <w:r w:rsidRPr="009C4D72">
        <w:rPr>
          <w:sz w:val="24"/>
          <w:szCs w:val="24"/>
        </w:rPr>
        <w:t>.</w:t>
      </w:r>
    </w:p>
    <w:p w:rsidR="00EE4DD2" w:rsidRPr="009C4D72" w:rsidRDefault="00EE4DD2" w:rsidP="00EE2BEA">
      <w:pPr>
        <w:ind w:left="1418" w:hanging="1418"/>
        <w:rPr>
          <w:sz w:val="24"/>
          <w:szCs w:val="24"/>
        </w:rPr>
      </w:pPr>
    </w:p>
    <w:p w:rsidR="00CD2F8C" w:rsidRPr="009C4D72" w:rsidRDefault="00CD2F8C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4D72">
        <w:rPr>
          <w:b/>
          <w:sz w:val="24"/>
          <w:szCs w:val="24"/>
        </w:rPr>
        <w:t xml:space="preserve">2. </w:t>
      </w:r>
      <w:r w:rsidR="00C371C4" w:rsidRPr="009C4D72">
        <w:rPr>
          <w:b/>
          <w:sz w:val="24"/>
          <w:szCs w:val="24"/>
        </w:rPr>
        <w:tab/>
      </w:r>
      <w:r w:rsidRPr="009C4D72">
        <w:rPr>
          <w:b/>
          <w:sz w:val="24"/>
          <w:szCs w:val="24"/>
        </w:rPr>
        <w:t xml:space="preserve">Val av </w:t>
      </w:r>
      <w:r w:rsidR="00EB69D2" w:rsidRPr="009C4D72">
        <w:rPr>
          <w:b/>
          <w:sz w:val="24"/>
          <w:szCs w:val="24"/>
        </w:rPr>
        <w:t>ordförande och sekreterare för mötet</w:t>
      </w:r>
    </w:p>
    <w:p w:rsidR="0031524E" w:rsidRPr="009C4D72" w:rsidRDefault="00CC2145" w:rsidP="00697ECF">
      <w:pPr>
        <w:rPr>
          <w:sz w:val="24"/>
          <w:szCs w:val="24"/>
        </w:rPr>
      </w:pPr>
      <w:r w:rsidRPr="009C4D72">
        <w:rPr>
          <w:sz w:val="24"/>
          <w:szCs w:val="24"/>
        </w:rPr>
        <w:t>Ove</w:t>
      </w:r>
      <w:r w:rsidR="00EB69D2" w:rsidRPr="009C4D72">
        <w:rPr>
          <w:sz w:val="24"/>
          <w:szCs w:val="24"/>
        </w:rPr>
        <w:t xml:space="preserve"> </w:t>
      </w:r>
      <w:r w:rsidRPr="009C4D72">
        <w:rPr>
          <w:sz w:val="24"/>
          <w:szCs w:val="24"/>
        </w:rPr>
        <w:t>Engström</w:t>
      </w:r>
      <w:r w:rsidR="00EB69D2" w:rsidRPr="009C4D72">
        <w:rPr>
          <w:sz w:val="24"/>
          <w:szCs w:val="24"/>
        </w:rPr>
        <w:t xml:space="preserve"> valdes till mötesordförande och </w:t>
      </w:r>
      <w:r w:rsidR="007B7778" w:rsidRPr="009C4D72">
        <w:rPr>
          <w:sz w:val="24"/>
          <w:szCs w:val="24"/>
        </w:rPr>
        <w:t>Birgitta Wincrantz Sjödelius</w:t>
      </w:r>
      <w:r w:rsidR="00EB69D2" w:rsidRPr="009C4D72">
        <w:rPr>
          <w:sz w:val="24"/>
          <w:szCs w:val="24"/>
        </w:rPr>
        <w:t xml:space="preserve"> till sekreterare</w:t>
      </w:r>
      <w:r w:rsidRPr="009C4D72">
        <w:rPr>
          <w:sz w:val="24"/>
          <w:szCs w:val="24"/>
        </w:rPr>
        <w:t xml:space="preserve"> för mötet.</w:t>
      </w:r>
    </w:p>
    <w:p w:rsidR="00EB69D2" w:rsidRPr="009C4D72" w:rsidRDefault="00EB69D2" w:rsidP="00EE2BEA">
      <w:pPr>
        <w:ind w:left="1418" w:hanging="1418"/>
        <w:rPr>
          <w:sz w:val="24"/>
          <w:szCs w:val="24"/>
          <w:highlight w:val="yellow"/>
        </w:rPr>
      </w:pPr>
    </w:p>
    <w:p w:rsidR="00EB69D2" w:rsidRPr="009C4D72" w:rsidRDefault="0075593E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4D72">
        <w:rPr>
          <w:b/>
          <w:sz w:val="24"/>
          <w:szCs w:val="24"/>
        </w:rPr>
        <w:t>3</w:t>
      </w:r>
      <w:r w:rsidR="00EB69D2" w:rsidRPr="009C4D72">
        <w:rPr>
          <w:b/>
          <w:sz w:val="24"/>
          <w:szCs w:val="24"/>
        </w:rPr>
        <w:t xml:space="preserve">. </w:t>
      </w:r>
      <w:r w:rsidR="00C371C4" w:rsidRPr="009C4D72">
        <w:rPr>
          <w:b/>
          <w:sz w:val="24"/>
          <w:szCs w:val="24"/>
        </w:rPr>
        <w:tab/>
      </w:r>
      <w:r w:rsidR="00EB69D2" w:rsidRPr="009C4D72">
        <w:rPr>
          <w:b/>
          <w:sz w:val="24"/>
          <w:szCs w:val="24"/>
        </w:rPr>
        <w:t>Justering av röstlängden</w:t>
      </w:r>
    </w:p>
    <w:p w:rsidR="00EB69D2" w:rsidRPr="009C4D72" w:rsidRDefault="002C7E65" w:rsidP="00697ECF">
      <w:pPr>
        <w:rPr>
          <w:sz w:val="24"/>
          <w:szCs w:val="24"/>
        </w:rPr>
      </w:pPr>
      <w:r w:rsidRPr="009C4D72">
        <w:rPr>
          <w:sz w:val="24"/>
          <w:szCs w:val="24"/>
        </w:rPr>
        <w:t xml:space="preserve">Det var </w:t>
      </w:r>
      <w:r w:rsidR="00964104" w:rsidRPr="009C4D72">
        <w:rPr>
          <w:sz w:val="24"/>
          <w:szCs w:val="24"/>
        </w:rPr>
        <w:t>1</w:t>
      </w:r>
      <w:r w:rsidR="009C4D72" w:rsidRPr="009C4D72">
        <w:rPr>
          <w:sz w:val="24"/>
          <w:szCs w:val="24"/>
        </w:rPr>
        <w:t>2</w:t>
      </w:r>
      <w:r w:rsidRPr="009C4D72">
        <w:rPr>
          <w:sz w:val="24"/>
          <w:szCs w:val="24"/>
        </w:rPr>
        <w:t xml:space="preserve"> st</w:t>
      </w:r>
      <w:r w:rsidR="00137CE6">
        <w:rPr>
          <w:sz w:val="24"/>
          <w:szCs w:val="24"/>
        </w:rPr>
        <w:t>ycken</w:t>
      </w:r>
      <w:r w:rsidR="00EB69D2" w:rsidRPr="009C4D72">
        <w:rPr>
          <w:sz w:val="24"/>
          <w:szCs w:val="24"/>
        </w:rPr>
        <w:t xml:space="preserve"> röstberättigade</w:t>
      </w:r>
      <w:r w:rsidR="00137CE6">
        <w:rPr>
          <w:sz w:val="24"/>
          <w:szCs w:val="24"/>
        </w:rPr>
        <w:t xml:space="preserve"> personer</w:t>
      </w:r>
      <w:r w:rsidR="00EB69D2" w:rsidRPr="009C4D72">
        <w:rPr>
          <w:sz w:val="24"/>
          <w:szCs w:val="24"/>
        </w:rPr>
        <w:t xml:space="preserve"> närvarande.</w:t>
      </w:r>
    </w:p>
    <w:p w:rsidR="00EB69D2" w:rsidRPr="009C4D72" w:rsidRDefault="00EB69D2" w:rsidP="00EE2BEA">
      <w:pPr>
        <w:ind w:left="1418" w:hanging="1418"/>
        <w:rPr>
          <w:sz w:val="24"/>
          <w:szCs w:val="24"/>
        </w:rPr>
      </w:pPr>
    </w:p>
    <w:p w:rsidR="00CD2F8C" w:rsidRPr="009C4D72" w:rsidRDefault="0075593E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4D72">
        <w:rPr>
          <w:b/>
          <w:sz w:val="24"/>
          <w:szCs w:val="24"/>
        </w:rPr>
        <w:t>4</w:t>
      </w:r>
      <w:r w:rsidR="00CD2F8C" w:rsidRPr="009C4D72">
        <w:rPr>
          <w:b/>
          <w:sz w:val="24"/>
          <w:szCs w:val="24"/>
        </w:rPr>
        <w:t xml:space="preserve">. </w:t>
      </w:r>
      <w:r w:rsidR="00C371C4" w:rsidRPr="009C4D72">
        <w:rPr>
          <w:b/>
          <w:sz w:val="24"/>
          <w:szCs w:val="24"/>
        </w:rPr>
        <w:tab/>
      </w:r>
      <w:r w:rsidR="0031524E" w:rsidRPr="009C4D72">
        <w:rPr>
          <w:b/>
          <w:sz w:val="24"/>
          <w:szCs w:val="24"/>
        </w:rPr>
        <w:t>Årsmötets behöriga utlysande</w:t>
      </w:r>
    </w:p>
    <w:p w:rsidR="00CD2F8C" w:rsidRPr="009C4D72" w:rsidRDefault="00EB69D2" w:rsidP="00697ECF">
      <w:pPr>
        <w:rPr>
          <w:sz w:val="24"/>
          <w:szCs w:val="24"/>
        </w:rPr>
      </w:pPr>
      <w:r w:rsidRPr="009C4D72">
        <w:rPr>
          <w:sz w:val="24"/>
          <w:szCs w:val="24"/>
        </w:rPr>
        <w:t xml:space="preserve">Kallelsen </w:t>
      </w:r>
      <w:r w:rsidR="0031524E" w:rsidRPr="009C4D72">
        <w:rPr>
          <w:sz w:val="24"/>
          <w:szCs w:val="24"/>
        </w:rPr>
        <w:t>hade skickats ut</w:t>
      </w:r>
      <w:r w:rsidR="00B3582C" w:rsidRPr="009C4D72">
        <w:rPr>
          <w:sz w:val="24"/>
          <w:szCs w:val="24"/>
        </w:rPr>
        <w:t xml:space="preserve"> via brev</w:t>
      </w:r>
      <w:r w:rsidRPr="009C4D72">
        <w:rPr>
          <w:sz w:val="24"/>
          <w:szCs w:val="24"/>
        </w:rPr>
        <w:t xml:space="preserve"> </w:t>
      </w:r>
      <w:r w:rsidR="009C4D72" w:rsidRPr="009C4D72">
        <w:rPr>
          <w:sz w:val="24"/>
          <w:szCs w:val="24"/>
        </w:rPr>
        <w:t xml:space="preserve">mer än </w:t>
      </w:r>
      <w:r w:rsidR="009973D1" w:rsidRPr="009C4D72">
        <w:rPr>
          <w:sz w:val="24"/>
          <w:szCs w:val="24"/>
        </w:rPr>
        <w:t>två</w:t>
      </w:r>
      <w:r w:rsidR="0031524E" w:rsidRPr="009C4D72">
        <w:rPr>
          <w:sz w:val="24"/>
          <w:szCs w:val="24"/>
        </w:rPr>
        <w:t xml:space="preserve"> veckor i förväg. Årsmötet godkände därmed att mötet var behörig</w:t>
      </w:r>
      <w:r w:rsidR="00A25C3C" w:rsidRPr="009C4D72">
        <w:rPr>
          <w:sz w:val="24"/>
          <w:szCs w:val="24"/>
        </w:rPr>
        <w:t>en</w:t>
      </w:r>
      <w:r w:rsidR="0031524E" w:rsidRPr="009C4D72">
        <w:rPr>
          <w:sz w:val="24"/>
          <w:szCs w:val="24"/>
        </w:rPr>
        <w:t xml:space="preserve"> utlyst.</w:t>
      </w:r>
    </w:p>
    <w:p w:rsidR="0031524E" w:rsidRPr="009C4D72" w:rsidRDefault="0031524E" w:rsidP="00CC2145">
      <w:pPr>
        <w:ind w:left="1418" w:hanging="1418"/>
        <w:rPr>
          <w:sz w:val="24"/>
          <w:szCs w:val="24"/>
        </w:rPr>
      </w:pPr>
    </w:p>
    <w:p w:rsidR="0075593E" w:rsidRPr="009C4D72" w:rsidRDefault="0075593E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4D72">
        <w:rPr>
          <w:b/>
          <w:sz w:val="24"/>
          <w:szCs w:val="24"/>
        </w:rPr>
        <w:t xml:space="preserve">5. </w:t>
      </w:r>
      <w:r w:rsidR="00C371C4" w:rsidRPr="009C4D72">
        <w:rPr>
          <w:b/>
          <w:sz w:val="24"/>
          <w:szCs w:val="24"/>
        </w:rPr>
        <w:tab/>
      </w:r>
      <w:r w:rsidRPr="009C4D72">
        <w:rPr>
          <w:b/>
          <w:sz w:val="24"/>
          <w:szCs w:val="24"/>
        </w:rPr>
        <w:t>Fastställande av dagordningen</w:t>
      </w:r>
    </w:p>
    <w:p w:rsidR="0075593E" w:rsidRPr="009C4D72" w:rsidRDefault="0075593E" w:rsidP="00697ECF">
      <w:pPr>
        <w:rPr>
          <w:sz w:val="24"/>
          <w:szCs w:val="24"/>
        </w:rPr>
      </w:pPr>
      <w:r w:rsidRPr="009C4D72">
        <w:rPr>
          <w:sz w:val="24"/>
          <w:szCs w:val="24"/>
        </w:rPr>
        <w:t xml:space="preserve">Dagordningen i kallelsen fastställdes </w:t>
      </w:r>
      <w:r w:rsidR="008B2724" w:rsidRPr="009C4D72">
        <w:rPr>
          <w:sz w:val="24"/>
          <w:szCs w:val="24"/>
        </w:rPr>
        <w:t>av mötet</w:t>
      </w:r>
      <w:r w:rsidR="00E32F51" w:rsidRPr="009C4D72">
        <w:rPr>
          <w:sz w:val="24"/>
          <w:szCs w:val="24"/>
        </w:rPr>
        <w:t xml:space="preserve">, </w:t>
      </w:r>
      <w:r w:rsidR="00E32F51" w:rsidRPr="009C4D72">
        <w:rPr>
          <w:sz w:val="24"/>
          <w:szCs w:val="24"/>
          <w:u w:val="single"/>
        </w:rPr>
        <w:t>bilaga 1</w:t>
      </w:r>
      <w:r w:rsidR="009C4D72">
        <w:rPr>
          <w:sz w:val="24"/>
          <w:szCs w:val="24"/>
        </w:rPr>
        <w:t>.</w:t>
      </w:r>
    </w:p>
    <w:p w:rsidR="0075593E" w:rsidRPr="009C4D72" w:rsidRDefault="0075593E" w:rsidP="0075593E">
      <w:pPr>
        <w:ind w:left="1418" w:hanging="1418"/>
        <w:rPr>
          <w:sz w:val="24"/>
          <w:szCs w:val="24"/>
        </w:rPr>
      </w:pPr>
    </w:p>
    <w:p w:rsidR="00EB69D2" w:rsidRPr="009C4D72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4D72">
        <w:rPr>
          <w:b/>
          <w:sz w:val="24"/>
          <w:szCs w:val="24"/>
        </w:rPr>
        <w:t>6</w:t>
      </w:r>
      <w:r w:rsidR="00CD2F8C" w:rsidRPr="009C4D72">
        <w:rPr>
          <w:b/>
          <w:sz w:val="24"/>
          <w:szCs w:val="24"/>
        </w:rPr>
        <w:t xml:space="preserve">. </w:t>
      </w:r>
      <w:r w:rsidR="00C371C4" w:rsidRPr="009C4D72">
        <w:rPr>
          <w:b/>
          <w:sz w:val="24"/>
          <w:szCs w:val="24"/>
        </w:rPr>
        <w:tab/>
      </w:r>
      <w:r w:rsidRPr="009C4D72">
        <w:rPr>
          <w:b/>
          <w:sz w:val="24"/>
          <w:szCs w:val="24"/>
        </w:rPr>
        <w:t>Val av två justeringsmän tillika rösträknare</w:t>
      </w:r>
    </w:p>
    <w:p w:rsidR="00EB69D2" w:rsidRPr="009C4D72" w:rsidRDefault="009C4D72" w:rsidP="00697ECF">
      <w:pPr>
        <w:rPr>
          <w:sz w:val="24"/>
          <w:szCs w:val="24"/>
        </w:rPr>
      </w:pPr>
      <w:r w:rsidRPr="009C4D72">
        <w:rPr>
          <w:sz w:val="24"/>
          <w:szCs w:val="24"/>
        </w:rPr>
        <w:t xml:space="preserve">Per Olof Jackson </w:t>
      </w:r>
      <w:r w:rsidR="00B3582C" w:rsidRPr="009C4D72">
        <w:rPr>
          <w:sz w:val="24"/>
          <w:szCs w:val="24"/>
        </w:rPr>
        <w:t xml:space="preserve">valdes till rösträknare och att tillsammans med </w:t>
      </w:r>
      <w:r w:rsidRPr="009C4D72">
        <w:rPr>
          <w:sz w:val="24"/>
          <w:szCs w:val="24"/>
        </w:rPr>
        <w:t xml:space="preserve">Cathrin Lang </w:t>
      </w:r>
      <w:r w:rsidR="00EB69D2" w:rsidRPr="009C4D72">
        <w:rPr>
          <w:sz w:val="24"/>
          <w:szCs w:val="24"/>
        </w:rPr>
        <w:t xml:space="preserve">jämte ordföranden justera dagens </w:t>
      </w:r>
      <w:r w:rsidR="00A618D6" w:rsidRPr="009C4D72">
        <w:rPr>
          <w:sz w:val="24"/>
          <w:szCs w:val="24"/>
        </w:rPr>
        <w:t>protokoll</w:t>
      </w:r>
      <w:r w:rsidR="00EB69D2" w:rsidRPr="009C4D72">
        <w:rPr>
          <w:sz w:val="24"/>
          <w:szCs w:val="24"/>
        </w:rPr>
        <w:t>.</w:t>
      </w:r>
    </w:p>
    <w:p w:rsidR="00EB69D2" w:rsidRPr="009C3839" w:rsidRDefault="00EB69D2" w:rsidP="00CC2145">
      <w:pPr>
        <w:ind w:left="1418" w:hanging="1418"/>
        <w:rPr>
          <w:b/>
          <w:sz w:val="24"/>
          <w:szCs w:val="24"/>
        </w:rPr>
      </w:pPr>
    </w:p>
    <w:p w:rsidR="00CD2F8C" w:rsidRPr="009C3839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3839">
        <w:rPr>
          <w:b/>
          <w:sz w:val="24"/>
          <w:szCs w:val="24"/>
        </w:rPr>
        <w:t xml:space="preserve">7. </w:t>
      </w:r>
      <w:r w:rsidR="00C371C4" w:rsidRPr="009C3839">
        <w:rPr>
          <w:b/>
          <w:sz w:val="24"/>
          <w:szCs w:val="24"/>
        </w:rPr>
        <w:tab/>
      </w:r>
      <w:r w:rsidR="0031524E" w:rsidRPr="009C3839">
        <w:rPr>
          <w:b/>
          <w:sz w:val="24"/>
          <w:szCs w:val="24"/>
        </w:rPr>
        <w:t>Styrelsens verksamhetsberättelse med resultat- och balansräkning</w:t>
      </w:r>
      <w:r w:rsidR="00126CBD" w:rsidRPr="009C3839">
        <w:rPr>
          <w:b/>
          <w:sz w:val="24"/>
          <w:szCs w:val="24"/>
        </w:rPr>
        <w:t xml:space="preserve"> </w:t>
      </w:r>
    </w:p>
    <w:p w:rsidR="00126CBD" w:rsidRPr="009C3839" w:rsidRDefault="00126CBD" w:rsidP="004D6D0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C3839">
        <w:rPr>
          <w:sz w:val="24"/>
          <w:szCs w:val="24"/>
        </w:rPr>
        <w:t>Verksamhetsberät</w:t>
      </w:r>
      <w:r w:rsidR="00BC6414" w:rsidRPr="009C3839">
        <w:rPr>
          <w:sz w:val="24"/>
          <w:szCs w:val="24"/>
        </w:rPr>
        <w:t xml:space="preserve">telsen </w:t>
      </w:r>
      <w:r w:rsidR="009C4D72" w:rsidRPr="009C3839">
        <w:rPr>
          <w:sz w:val="24"/>
          <w:szCs w:val="24"/>
        </w:rPr>
        <w:t>för verksamhetsåret 2016</w:t>
      </w:r>
      <w:r w:rsidR="00413614" w:rsidRPr="009C3839">
        <w:rPr>
          <w:sz w:val="24"/>
          <w:szCs w:val="24"/>
        </w:rPr>
        <w:t xml:space="preserve"> </w:t>
      </w:r>
      <w:r w:rsidR="00BC6414" w:rsidRPr="009C3839">
        <w:rPr>
          <w:sz w:val="24"/>
          <w:szCs w:val="24"/>
        </w:rPr>
        <w:t xml:space="preserve">lästes upp och godkändes och kommer att anslås på </w:t>
      </w:r>
      <w:r w:rsidR="00A618D6" w:rsidRPr="009C3839">
        <w:rPr>
          <w:sz w:val="24"/>
          <w:szCs w:val="24"/>
        </w:rPr>
        <w:t>anslagstavlan</w:t>
      </w:r>
      <w:r w:rsidR="00E32F51" w:rsidRPr="009C3839">
        <w:rPr>
          <w:sz w:val="24"/>
          <w:szCs w:val="24"/>
        </w:rPr>
        <w:t xml:space="preserve">, </w:t>
      </w:r>
      <w:r w:rsidR="00E32F51" w:rsidRPr="009C3839">
        <w:rPr>
          <w:sz w:val="24"/>
          <w:szCs w:val="24"/>
          <w:u w:val="single"/>
        </w:rPr>
        <w:t>bilaga 2</w:t>
      </w:r>
      <w:r w:rsidR="00E32F51" w:rsidRPr="009C3839">
        <w:rPr>
          <w:sz w:val="24"/>
          <w:szCs w:val="24"/>
        </w:rPr>
        <w:t>.</w:t>
      </w:r>
    </w:p>
    <w:p w:rsidR="00126CBD" w:rsidRPr="009C3839" w:rsidRDefault="00126CBD" w:rsidP="004D6D0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C3839">
        <w:rPr>
          <w:sz w:val="24"/>
          <w:szCs w:val="24"/>
        </w:rPr>
        <w:t>Resultat- och Balansräkningen för 201</w:t>
      </w:r>
      <w:r w:rsidR="00137CE6" w:rsidRPr="009C3839">
        <w:rPr>
          <w:sz w:val="24"/>
          <w:szCs w:val="24"/>
        </w:rPr>
        <w:t>6, daterad 1</w:t>
      </w:r>
      <w:r w:rsidR="00413614" w:rsidRPr="009C3839">
        <w:rPr>
          <w:sz w:val="24"/>
          <w:szCs w:val="24"/>
        </w:rPr>
        <w:t xml:space="preserve"> april</w:t>
      </w:r>
      <w:r w:rsidR="00EE3E06" w:rsidRPr="009C3839">
        <w:rPr>
          <w:sz w:val="24"/>
          <w:szCs w:val="24"/>
        </w:rPr>
        <w:t xml:space="preserve"> </w:t>
      </w:r>
      <w:r w:rsidR="00640BD8" w:rsidRPr="009C3839">
        <w:rPr>
          <w:sz w:val="24"/>
          <w:szCs w:val="24"/>
        </w:rPr>
        <w:t>201</w:t>
      </w:r>
      <w:r w:rsidR="00137CE6" w:rsidRPr="009C3839">
        <w:rPr>
          <w:sz w:val="24"/>
          <w:szCs w:val="24"/>
        </w:rPr>
        <w:t>7</w:t>
      </w:r>
      <w:r w:rsidR="008259E9" w:rsidRPr="009C3839">
        <w:rPr>
          <w:sz w:val="24"/>
          <w:szCs w:val="24"/>
        </w:rPr>
        <w:t xml:space="preserve"> </w:t>
      </w:r>
      <w:r w:rsidRPr="009C3839">
        <w:rPr>
          <w:sz w:val="24"/>
          <w:szCs w:val="24"/>
        </w:rPr>
        <w:t xml:space="preserve">godkändes och lades </w:t>
      </w:r>
      <w:r w:rsidR="00697ECF" w:rsidRPr="009C3839">
        <w:rPr>
          <w:sz w:val="24"/>
          <w:szCs w:val="24"/>
        </w:rPr>
        <w:t>till</w:t>
      </w:r>
      <w:r w:rsidRPr="009C3839">
        <w:rPr>
          <w:sz w:val="24"/>
          <w:szCs w:val="24"/>
        </w:rPr>
        <w:t xml:space="preserve"> </w:t>
      </w:r>
      <w:r w:rsidR="00697ECF" w:rsidRPr="009C3839">
        <w:rPr>
          <w:sz w:val="24"/>
          <w:szCs w:val="24"/>
        </w:rPr>
        <w:t>handlingarna</w:t>
      </w:r>
      <w:r w:rsidR="00E32F51" w:rsidRPr="009C3839">
        <w:rPr>
          <w:sz w:val="24"/>
          <w:szCs w:val="24"/>
        </w:rPr>
        <w:t xml:space="preserve">, </w:t>
      </w:r>
      <w:r w:rsidR="00E32F51" w:rsidRPr="009C3839">
        <w:rPr>
          <w:sz w:val="24"/>
          <w:szCs w:val="24"/>
          <w:u w:val="single"/>
        </w:rPr>
        <w:t>bilaga 3</w:t>
      </w:r>
      <w:r w:rsidR="00E32F51" w:rsidRPr="009C3839">
        <w:rPr>
          <w:sz w:val="24"/>
          <w:szCs w:val="24"/>
        </w:rPr>
        <w:t>.</w:t>
      </w:r>
    </w:p>
    <w:p w:rsidR="00126CBD" w:rsidRPr="009C3839" w:rsidRDefault="00126CBD" w:rsidP="00126CBD">
      <w:pPr>
        <w:ind w:left="1560"/>
        <w:rPr>
          <w:sz w:val="24"/>
          <w:szCs w:val="24"/>
        </w:rPr>
      </w:pPr>
    </w:p>
    <w:p w:rsidR="00CD2F8C" w:rsidRPr="009C4D72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4D72">
        <w:rPr>
          <w:b/>
          <w:sz w:val="24"/>
          <w:szCs w:val="24"/>
        </w:rPr>
        <w:t>8</w:t>
      </w:r>
      <w:r w:rsidR="00CD2F8C" w:rsidRPr="009C4D72">
        <w:rPr>
          <w:b/>
          <w:sz w:val="24"/>
          <w:szCs w:val="24"/>
        </w:rPr>
        <w:t>.</w:t>
      </w:r>
      <w:r w:rsidR="00C371C4" w:rsidRPr="009C4D72">
        <w:rPr>
          <w:b/>
          <w:sz w:val="24"/>
          <w:szCs w:val="24"/>
        </w:rPr>
        <w:tab/>
      </w:r>
      <w:r w:rsidR="00CD2F8C" w:rsidRPr="009C4D72">
        <w:rPr>
          <w:b/>
          <w:sz w:val="24"/>
          <w:szCs w:val="24"/>
        </w:rPr>
        <w:t xml:space="preserve"> </w:t>
      </w:r>
      <w:r w:rsidR="00A25C3C" w:rsidRPr="009C4D72">
        <w:rPr>
          <w:b/>
          <w:sz w:val="24"/>
          <w:szCs w:val="24"/>
        </w:rPr>
        <w:t>Revisionsberättelse</w:t>
      </w:r>
    </w:p>
    <w:p w:rsidR="00126CBD" w:rsidRPr="009C4D72" w:rsidRDefault="0031524E" w:rsidP="00697ECF">
      <w:pPr>
        <w:rPr>
          <w:sz w:val="24"/>
          <w:szCs w:val="24"/>
        </w:rPr>
      </w:pPr>
      <w:r w:rsidRPr="009C4D72">
        <w:rPr>
          <w:sz w:val="24"/>
          <w:szCs w:val="24"/>
        </w:rPr>
        <w:t>Revis</w:t>
      </w:r>
      <w:r w:rsidR="00126CBD" w:rsidRPr="009C4D72">
        <w:rPr>
          <w:sz w:val="24"/>
          <w:szCs w:val="24"/>
        </w:rPr>
        <w:t>ionsberättelsen från</w:t>
      </w:r>
      <w:r w:rsidR="00964104" w:rsidRPr="009C4D72">
        <w:rPr>
          <w:sz w:val="24"/>
          <w:szCs w:val="24"/>
        </w:rPr>
        <w:t xml:space="preserve"> </w:t>
      </w:r>
      <w:r w:rsidR="00F541D8" w:rsidRPr="009C4D72">
        <w:rPr>
          <w:sz w:val="24"/>
          <w:szCs w:val="24"/>
        </w:rPr>
        <w:t xml:space="preserve">Carina </w:t>
      </w:r>
      <w:proofErr w:type="spellStart"/>
      <w:r w:rsidR="00F541D8" w:rsidRPr="009C4D72">
        <w:rPr>
          <w:sz w:val="24"/>
          <w:szCs w:val="24"/>
        </w:rPr>
        <w:t>Löfgree</w:t>
      </w:r>
      <w:r w:rsidR="00EE3E06" w:rsidRPr="009C4D72">
        <w:rPr>
          <w:sz w:val="24"/>
          <w:szCs w:val="24"/>
        </w:rPr>
        <w:t>n</w:t>
      </w:r>
      <w:proofErr w:type="spellEnd"/>
      <w:r w:rsidR="00126CBD" w:rsidRPr="009C4D72">
        <w:rPr>
          <w:sz w:val="24"/>
          <w:szCs w:val="24"/>
        </w:rPr>
        <w:t xml:space="preserve"> och Cecilia </w:t>
      </w:r>
      <w:proofErr w:type="spellStart"/>
      <w:r w:rsidR="00697ECF" w:rsidRPr="009C4D72">
        <w:rPr>
          <w:sz w:val="24"/>
          <w:szCs w:val="24"/>
        </w:rPr>
        <w:t>Obermüller</w:t>
      </w:r>
      <w:proofErr w:type="spellEnd"/>
      <w:r w:rsidR="00126CBD" w:rsidRPr="009C4D72">
        <w:rPr>
          <w:sz w:val="24"/>
          <w:szCs w:val="24"/>
        </w:rPr>
        <w:t xml:space="preserve"> lästes upp</w:t>
      </w:r>
      <w:r w:rsidR="009C4D72" w:rsidRPr="009C4D72">
        <w:rPr>
          <w:sz w:val="24"/>
          <w:szCs w:val="24"/>
        </w:rPr>
        <w:t xml:space="preserve"> av Bo Eiserman</w:t>
      </w:r>
      <w:r w:rsidR="00E32F51" w:rsidRPr="009C4D72">
        <w:rPr>
          <w:sz w:val="24"/>
          <w:szCs w:val="24"/>
        </w:rPr>
        <w:t>,</w:t>
      </w:r>
      <w:r w:rsidR="009C4D72" w:rsidRPr="009C4D72">
        <w:rPr>
          <w:sz w:val="24"/>
          <w:szCs w:val="24"/>
        </w:rPr>
        <w:t xml:space="preserve"> </w:t>
      </w:r>
      <w:r w:rsidR="00E32F51" w:rsidRPr="009C4D72">
        <w:rPr>
          <w:sz w:val="24"/>
          <w:szCs w:val="24"/>
          <w:u w:val="single"/>
        </w:rPr>
        <w:t>bilaga 4</w:t>
      </w:r>
      <w:r w:rsidR="00126CBD" w:rsidRPr="009C4D72">
        <w:rPr>
          <w:sz w:val="24"/>
          <w:szCs w:val="24"/>
        </w:rPr>
        <w:t xml:space="preserve">. Revisorerna rekommenderade att styrelsen skulle beviljas </w:t>
      </w:r>
      <w:r w:rsidR="00697ECF" w:rsidRPr="009C4D72">
        <w:rPr>
          <w:sz w:val="24"/>
          <w:szCs w:val="24"/>
        </w:rPr>
        <w:t>ansvarsfrihet</w:t>
      </w:r>
      <w:r w:rsidR="00126CBD" w:rsidRPr="009C4D72">
        <w:rPr>
          <w:sz w:val="24"/>
          <w:szCs w:val="24"/>
        </w:rPr>
        <w:t xml:space="preserve"> för verksamhetsåret</w:t>
      </w:r>
      <w:r w:rsidR="009C4D72" w:rsidRPr="009C4D72">
        <w:rPr>
          <w:sz w:val="24"/>
          <w:szCs w:val="24"/>
        </w:rPr>
        <w:t xml:space="preserve"> 2016</w:t>
      </w:r>
      <w:r w:rsidR="00126CBD" w:rsidRPr="009C4D72">
        <w:rPr>
          <w:sz w:val="24"/>
          <w:szCs w:val="24"/>
        </w:rPr>
        <w:t>.</w:t>
      </w:r>
    </w:p>
    <w:p w:rsidR="00126CBD" w:rsidRPr="009C4D72" w:rsidRDefault="00126CBD" w:rsidP="00CC2145">
      <w:pPr>
        <w:ind w:left="1418" w:hanging="1418"/>
        <w:rPr>
          <w:sz w:val="24"/>
          <w:szCs w:val="24"/>
          <w:highlight w:val="yellow"/>
        </w:rPr>
      </w:pPr>
    </w:p>
    <w:p w:rsidR="00FB02B7" w:rsidRPr="009C4D72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4D72">
        <w:rPr>
          <w:b/>
          <w:sz w:val="24"/>
          <w:szCs w:val="24"/>
        </w:rPr>
        <w:t>9</w:t>
      </w:r>
      <w:r w:rsidR="0031524E" w:rsidRPr="009C4D72">
        <w:rPr>
          <w:b/>
          <w:sz w:val="24"/>
          <w:szCs w:val="24"/>
        </w:rPr>
        <w:t xml:space="preserve">. </w:t>
      </w:r>
      <w:r w:rsidR="00C371C4" w:rsidRPr="009C4D72">
        <w:rPr>
          <w:b/>
          <w:sz w:val="24"/>
          <w:szCs w:val="24"/>
        </w:rPr>
        <w:tab/>
      </w:r>
      <w:r w:rsidR="00CC2145" w:rsidRPr="009C4D72">
        <w:rPr>
          <w:b/>
          <w:sz w:val="24"/>
          <w:szCs w:val="24"/>
        </w:rPr>
        <w:t>Frågan om ansvarsfrihet för styrelsen</w:t>
      </w:r>
    </w:p>
    <w:p w:rsidR="00CC2145" w:rsidRPr="009C4D72" w:rsidRDefault="004D6D0C" w:rsidP="00697ECF">
      <w:pPr>
        <w:rPr>
          <w:sz w:val="24"/>
          <w:szCs w:val="24"/>
        </w:rPr>
      </w:pPr>
      <w:r w:rsidRPr="009C4D72">
        <w:rPr>
          <w:sz w:val="24"/>
          <w:szCs w:val="24"/>
        </w:rPr>
        <w:t>Styrelsens ledamö</w:t>
      </w:r>
      <w:r w:rsidR="00CC2145" w:rsidRPr="009C4D72">
        <w:rPr>
          <w:sz w:val="24"/>
          <w:szCs w:val="24"/>
        </w:rPr>
        <w:t>ter och ordförande bevilja</w:t>
      </w:r>
      <w:r w:rsidR="00CC2145" w:rsidRPr="009C4D72">
        <w:rPr>
          <w:sz w:val="24"/>
          <w:szCs w:val="24"/>
        </w:rPr>
        <w:softHyphen/>
        <w:t>des ansvarsfrihet för verksam</w:t>
      </w:r>
      <w:r w:rsidR="00964104" w:rsidRPr="009C4D72">
        <w:rPr>
          <w:sz w:val="24"/>
          <w:szCs w:val="24"/>
        </w:rPr>
        <w:t>hetsåret 201</w:t>
      </w:r>
      <w:r w:rsidR="009C4D72" w:rsidRPr="009C4D72">
        <w:rPr>
          <w:sz w:val="24"/>
          <w:szCs w:val="24"/>
        </w:rPr>
        <w:t>6</w:t>
      </w:r>
      <w:r w:rsidR="008259E9" w:rsidRPr="009C4D72">
        <w:rPr>
          <w:sz w:val="24"/>
          <w:szCs w:val="24"/>
        </w:rPr>
        <w:t>.</w:t>
      </w:r>
    </w:p>
    <w:p w:rsidR="00FB02B7" w:rsidRPr="009C4D72" w:rsidRDefault="00CC2145" w:rsidP="00CC2145">
      <w:pPr>
        <w:ind w:left="1418" w:hanging="1418"/>
        <w:rPr>
          <w:b/>
          <w:sz w:val="24"/>
          <w:szCs w:val="24"/>
        </w:rPr>
      </w:pPr>
      <w:r w:rsidRPr="009C4D72">
        <w:rPr>
          <w:sz w:val="24"/>
          <w:szCs w:val="24"/>
        </w:rPr>
        <w:tab/>
      </w:r>
    </w:p>
    <w:p w:rsidR="00CD2F8C" w:rsidRPr="009C4D72" w:rsidRDefault="00FB02B7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C4D72">
        <w:rPr>
          <w:b/>
          <w:sz w:val="24"/>
          <w:szCs w:val="24"/>
        </w:rPr>
        <w:t xml:space="preserve">10. </w:t>
      </w:r>
      <w:r w:rsidR="00C371C4" w:rsidRPr="009C4D72">
        <w:rPr>
          <w:b/>
          <w:sz w:val="24"/>
          <w:szCs w:val="24"/>
        </w:rPr>
        <w:tab/>
      </w:r>
      <w:r w:rsidR="00CC2145" w:rsidRPr="009C4D72">
        <w:rPr>
          <w:b/>
          <w:sz w:val="24"/>
          <w:szCs w:val="24"/>
        </w:rPr>
        <w:t>F</w:t>
      </w:r>
      <w:r w:rsidR="00AA5D08" w:rsidRPr="009C4D72">
        <w:rPr>
          <w:b/>
          <w:sz w:val="24"/>
          <w:szCs w:val="24"/>
        </w:rPr>
        <w:t xml:space="preserve">astställande av medlemsavgifter </w:t>
      </w:r>
      <w:r w:rsidR="00CC2145" w:rsidRPr="009C4D72">
        <w:rPr>
          <w:b/>
          <w:sz w:val="24"/>
          <w:szCs w:val="24"/>
        </w:rPr>
        <w:t>för 201</w:t>
      </w:r>
      <w:r w:rsidR="009C4D72">
        <w:rPr>
          <w:b/>
          <w:sz w:val="24"/>
          <w:szCs w:val="24"/>
        </w:rPr>
        <w:t>8</w:t>
      </w:r>
    </w:p>
    <w:p w:rsidR="00CD2F8C" w:rsidRPr="009C4D72" w:rsidRDefault="008259E9" w:rsidP="00126CBD">
      <w:pPr>
        <w:rPr>
          <w:sz w:val="24"/>
          <w:szCs w:val="24"/>
        </w:rPr>
      </w:pPr>
      <w:r w:rsidRPr="009C4D72">
        <w:rPr>
          <w:sz w:val="24"/>
          <w:szCs w:val="24"/>
        </w:rPr>
        <w:t>Mötet beslutade</w:t>
      </w:r>
      <w:r w:rsidR="00F541D8" w:rsidRPr="009C4D72">
        <w:rPr>
          <w:sz w:val="24"/>
          <w:szCs w:val="24"/>
        </w:rPr>
        <w:t xml:space="preserve"> </w:t>
      </w:r>
      <w:r w:rsidR="009C4D72">
        <w:rPr>
          <w:sz w:val="24"/>
          <w:szCs w:val="24"/>
        </w:rPr>
        <w:t xml:space="preserve">att </w:t>
      </w:r>
      <w:r w:rsidR="00AA5D08" w:rsidRPr="009C4D72">
        <w:rPr>
          <w:sz w:val="24"/>
          <w:szCs w:val="24"/>
        </w:rPr>
        <w:t>årsavgift</w:t>
      </w:r>
      <w:r w:rsidR="00F541D8" w:rsidRPr="009C4D72">
        <w:rPr>
          <w:sz w:val="24"/>
          <w:szCs w:val="24"/>
        </w:rPr>
        <w:t xml:space="preserve">en </w:t>
      </w:r>
      <w:r w:rsidR="009C4D72">
        <w:rPr>
          <w:sz w:val="24"/>
          <w:szCs w:val="24"/>
        </w:rPr>
        <w:t xml:space="preserve">förblir oförändrad </w:t>
      </w:r>
      <w:r w:rsidR="00F541D8" w:rsidRPr="009C4D72">
        <w:rPr>
          <w:sz w:val="24"/>
          <w:szCs w:val="24"/>
        </w:rPr>
        <w:t xml:space="preserve">300 kr </w:t>
      </w:r>
      <w:r w:rsidR="00934A0B">
        <w:rPr>
          <w:sz w:val="24"/>
          <w:szCs w:val="24"/>
        </w:rPr>
        <w:t>tillika</w:t>
      </w:r>
      <w:r w:rsidR="00F541D8" w:rsidRPr="009C4D72">
        <w:rPr>
          <w:sz w:val="24"/>
          <w:szCs w:val="24"/>
        </w:rPr>
        <w:t xml:space="preserve"> i</w:t>
      </w:r>
      <w:r w:rsidR="00AA5D08" w:rsidRPr="009C4D72">
        <w:rPr>
          <w:sz w:val="24"/>
          <w:szCs w:val="24"/>
        </w:rPr>
        <w:t>nträdesavgift</w:t>
      </w:r>
      <w:r w:rsidR="00934A0B">
        <w:rPr>
          <w:sz w:val="24"/>
          <w:szCs w:val="24"/>
        </w:rPr>
        <w:t xml:space="preserve">en </w:t>
      </w:r>
      <w:r w:rsidR="00F541D8" w:rsidRPr="009C4D72">
        <w:rPr>
          <w:sz w:val="24"/>
          <w:szCs w:val="24"/>
        </w:rPr>
        <w:t>1.200 kr. Nyckel</w:t>
      </w:r>
      <w:r w:rsidRPr="009C4D72">
        <w:rPr>
          <w:sz w:val="24"/>
          <w:szCs w:val="24"/>
        </w:rPr>
        <w:t>a</w:t>
      </w:r>
      <w:r w:rsidR="00AA5D08" w:rsidRPr="009C4D72">
        <w:rPr>
          <w:sz w:val="24"/>
          <w:szCs w:val="24"/>
        </w:rPr>
        <w:t xml:space="preserve">vgift </w:t>
      </w:r>
      <w:r w:rsidR="00934A0B">
        <w:rPr>
          <w:sz w:val="24"/>
          <w:szCs w:val="24"/>
        </w:rPr>
        <w:t xml:space="preserve">förblir </w:t>
      </w:r>
      <w:r w:rsidR="00AA5D08" w:rsidRPr="009C4D72">
        <w:rPr>
          <w:sz w:val="24"/>
          <w:szCs w:val="24"/>
        </w:rPr>
        <w:t>100 kr</w:t>
      </w:r>
      <w:r w:rsidRPr="009C4D72">
        <w:rPr>
          <w:sz w:val="24"/>
          <w:szCs w:val="24"/>
        </w:rPr>
        <w:t>.</w:t>
      </w:r>
    </w:p>
    <w:p w:rsidR="00CD2F8C" w:rsidRPr="009C4D72" w:rsidRDefault="00CD2F8C" w:rsidP="00CC2145">
      <w:pPr>
        <w:ind w:left="1418" w:hanging="1418"/>
        <w:rPr>
          <w:sz w:val="24"/>
          <w:szCs w:val="24"/>
        </w:rPr>
      </w:pPr>
    </w:p>
    <w:p w:rsidR="00CC2145" w:rsidRPr="00934A0B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34A0B">
        <w:rPr>
          <w:b/>
          <w:sz w:val="24"/>
          <w:szCs w:val="24"/>
        </w:rPr>
        <w:t>1</w:t>
      </w:r>
      <w:r w:rsidR="00FB02B7" w:rsidRPr="00934A0B">
        <w:rPr>
          <w:b/>
          <w:sz w:val="24"/>
          <w:szCs w:val="24"/>
        </w:rPr>
        <w:t>1</w:t>
      </w:r>
      <w:r w:rsidR="00CD2F8C" w:rsidRPr="00934A0B">
        <w:rPr>
          <w:b/>
          <w:sz w:val="24"/>
          <w:szCs w:val="24"/>
        </w:rPr>
        <w:t xml:space="preserve">. </w:t>
      </w:r>
      <w:r w:rsidR="00C371C4" w:rsidRPr="00934A0B">
        <w:rPr>
          <w:b/>
          <w:sz w:val="24"/>
          <w:szCs w:val="24"/>
        </w:rPr>
        <w:tab/>
      </w:r>
      <w:r w:rsidR="00CC2145" w:rsidRPr="00934A0B">
        <w:rPr>
          <w:b/>
          <w:sz w:val="24"/>
          <w:szCs w:val="24"/>
        </w:rPr>
        <w:t>Fastställande av verk</w:t>
      </w:r>
      <w:r w:rsidR="00697ECF" w:rsidRPr="00934A0B">
        <w:rPr>
          <w:b/>
          <w:sz w:val="24"/>
          <w:szCs w:val="24"/>
        </w:rPr>
        <w:t>samhetsplan samt budget</w:t>
      </w:r>
      <w:r w:rsidR="00AA5D08" w:rsidRPr="00934A0B">
        <w:rPr>
          <w:b/>
          <w:sz w:val="24"/>
          <w:szCs w:val="24"/>
        </w:rPr>
        <w:t xml:space="preserve"> för 201</w:t>
      </w:r>
      <w:r w:rsidR="00934A0B" w:rsidRPr="00934A0B">
        <w:rPr>
          <w:b/>
          <w:sz w:val="24"/>
          <w:szCs w:val="24"/>
        </w:rPr>
        <w:t>7</w:t>
      </w:r>
    </w:p>
    <w:p w:rsidR="00126CBD" w:rsidRPr="00934A0B" w:rsidRDefault="00E32F51" w:rsidP="004D6D0C">
      <w:pPr>
        <w:rPr>
          <w:sz w:val="24"/>
          <w:szCs w:val="24"/>
        </w:rPr>
      </w:pPr>
      <w:r w:rsidRPr="00934A0B">
        <w:rPr>
          <w:sz w:val="24"/>
          <w:szCs w:val="24"/>
        </w:rPr>
        <w:t xml:space="preserve">En verksamhetsplan och budget </w:t>
      </w:r>
      <w:r w:rsidR="00BC6414" w:rsidRPr="00934A0B">
        <w:rPr>
          <w:sz w:val="24"/>
          <w:szCs w:val="24"/>
        </w:rPr>
        <w:t>för 201</w:t>
      </w:r>
      <w:r w:rsidR="00934A0B" w:rsidRPr="00934A0B">
        <w:rPr>
          <w:sz w:val="24"/>
          <w:szCs w:val="24"/>
        </w:rPr>
        <w:t>7</w:t>
      </w:r>
      <w:r w:rsidRPr="00934A0B">
        <w:rPr>
          <w:sz w:val="24"/>
          <w:szCs w:val="24"/>
        </w:rPr>
        <w:t xml:space="preserve"> </w:t>
      </w:r>
      <w:r w:rsidR="00B91694" w:rsidRPr="00934A0B">
        <w:rPr>
          <w:sz w:val="24"/>
          <w:szCs w:val="24"/>
        </w:rPr>
        <w:t xml:space="preserve">presenterades och godkändes, </w:t>
      </w:r>
      <w:r w:rsidR="00B91694" w:rsidRPr="00934A0B">
        <w:rPr>
          <w:sz w:val="24"/>
          <w:szCs w:val="24"/>
        </w:rPr>
        <w:br/>
      </w:r>
      <w:r w:rsidR="00B91694" w:rsidRPr="00934A0B">
        <w:rPr>
          <w:sz w:val="24"/>
          <w:szCs w:val="24"/>
          <w:u w:val="single"/>
        </w:rPr>
        <w:t>bilaga 5</w:t>
      </w:r>
      <w:r w:rsidR="00B91694" w:rsidRPr="00934A0B">
        <w:rPr>
          <w:sz w:val="24"/>
          <w:szCs w:val="24"/>
        </w:rPr>
        <w:t>.</w:t>
      </w:r>
    </w:p>
    <w:p w:rsidR="00C371C4" w:rsidRPr="009C4D72" w:rsidRDefault="00C371C4" w:rsidP="00925A95">
      <w:pPr>
        <w:rPr>
          <w:sz w:val="24"/>
          <w:szCs w:val="24"/>
          <w:highlight w:val="yellow"/>
        </w:rPr>
      </w:pPr>
    </w:p>
    <w:p w:rsidR="00CC2145" w:rsidRPr="00934A0B" w:rsidRDefault="00CC2145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34A0B">
        <w:rPr>
          <w:b/>
          <w:sz w:val="24"/>
          <w:szCs w:val="24"/>
        </w:rPr>
        <w:t xml:space="preserve">12. </w:t>
      </w:r>
      <w:r w:rsidR="00C371C4" w:rsidRPr="00934A0B">
        <w:rPr>
          <w:b/>
          <w:sz w:val="24"/>
          <w:szCs w:val="24"/>
        </w:rPr>
        <w:tab/>
      </w:r>
      <w:r w:rsidRPr="00934A0B">
        <w:rPr>
          <w:b/>
          <w:sz w:val="24"/>
          <w:szCs w:val="24"/>
        </w:rPr>
        <w:t>Fastställande av styrelsens arvoden</w:t>
      </w:r>
    </w:p>
    <w:p w:rsidR="00CC2145" w:rsidRPr="00934A0B" w:rsidRDefault="00925A95" w:rsidP="00985FC9">
      <w:pPr>
        <w:rPr>
          <w:sz w:val="24"/>
          <w:szCs w:val="24"/>
        </w:rPr>
      </w:pPr>
      <w:r w:rsidRPr="00934A0B">
        <w:rPr>
          <w:sz w:val="24"/>
          <w:szCs w:val="24"/>
        </w:rPr>
        <w:t>A</w:t>
      </w:r>
      <w:r w:rsidR="00A25C3C" w:rsidRPr="00934A0B">
        <w:rPr>
          <w:sz w:val="24"/>
          <w:szCs w:val="24"/>
        </w:rPr>
        <w:t>rvodet</w:t>
      </w:r>
      <w:r w:rsidRPr="00934A0B">
        <w:rPr>
          <w:sz w:val="24"/>
          <w:szCs w:val="24"/>
        </w:rPr>
        <w:t xml:space="preserve"> till styrelsen och revisorer</w:t>
      </w:r>
      <w:r w:rsidR="00892EDF" w:rsidRPr="00934A0B">
        <w:rPr>
          <w:sz w:val="24"/>
          <w:szCs w:val="24"/>
        </w:rPr>
        <w:t xml:space="preserve"> förblir oförändrad och</w:t>
      </w:r>
      <w:r w:rsidRPr="00934A0B">
        <w:rPr>
          <w:sz w:val="24"/>
          <w:szCs w:val="24"/>
        </w:rPr>
        <w:t xml:space="preserve"> </w:t>
      </w:r>
      <w:r w:rsidR="00CC2145" w:rsidRPr="00934A0B">
        <w:rPr>
          <w:sz w:val="24"/>
          <w:szCs w:val="24"/>
        </w:rPr>
        <w:t>fastställdes ti</w:t>
      </w:r>
      <w:r w:rsidR="00A25C3C" w:rsidRPr="00934A0B">
        <w:rPr>
          <w:sz w:val="24"/>
          <w:szCs w:val="24"/>
        </w:rPr>
        <w:t>l</w:t>
      </w:r>
      <w:r w:rsidR="00CC2145" w:rsidRPr="00934A0B">
        <w:rPr>
          <w:sz w:val="24"/>
          <w:szCs w:val="24"/>
        </w:rPr>
        <w:t xml:space="preserve">l </w:t>
      </w:r>
      <w:r w:rsidRPr="00934A0B">
        <w:rPr>
          <w:sz w:val="24"/>
          <w:szCs w:val="24"/>
        </w:rPr>
        <w:t>11</w:t>
      </w:r>
      <w:r w:rsidR="00CC2145" w:rsidRPr="00934A0B">
        <w:rPr>
          <w:sz w:val="24"/>
          <w:szCs w:val="24"/>
        </w:rPr>
        <w:t>.000</w:t>
      </w:r>
      <w:r w:rsidR="00B2398C" w:rsidRPr="00934A0B">
        <w:rPr>
          <w:sz w:val="24"/>
          <w:szCs w:val="24"/>
        </w:rPr>
        <w:t xml:space="preserve"> kr </w:t>
      </w:r>
      <w:r w:rsidR="00CC2145" w:rsidRPr="00934A0B">
        <w:rPr>
          <w:sz w:val="24"/>
          <w:szCs w:val="24"/>
        </w:rPr>
        <w:t xml:space="preserve"> att fördelas </w:t>
      </w:r>
      <w:r w:rsidRPr="00934A0B">
        <w:rPr>
          <w:sz w:val="24"/>
          <w:szCs w:val="24"/>
        </w:rPr>
        <w:t>av</w:t>
      </w:r>
      <w:r w:rsidR="00CC2145" w:rsidRPr="00934A0B">
        <w:rPr>
          <w:sz w:val="24"/>
          <w:szCs w:val="24"/>
        </w:rPr>
        <w:t xml:space="preserve"> styrelsen.</w:t>
      </w:r>
    </w:p>
    <w:p w:rsidR="005B71C4" w:rsidRDefault="005B71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2145" w:rsidRPr="00934A0B" w:rsidRDefault="00CC2145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34A0B">
        <w:rPr>
          <w:b/>
          <w:sz w:val="24"/>
          <w:szCs w:val="24"/>
        </w:rPr>
        <w:lastRenderedPageBreak/>
        <w:t xml:space="preserve">13. </w:t>
      </w:r>
      <w:r w:rsidR="00C371C4" w:rsidRPr="00934A0B">
        <w:rPr>
          <w:b/>
          <w:sz w:val="24"/>
          <w:szCs w:val="24"/>
        </w:rPr>
        <w:tab/>
      </w:r>
      <w:r w:rsidR="0031524E" w:rsidRPr="00934A0B">
        <w:rPr>
          <w:b/>
          <w:sz w:val="24"/>
          <w:szCs w:val="24"/>
        </w:rPr>
        <w:t xml:space="preserve">Val </w:t>
      </w:r>
    </w:p>
    <w:p w:rsidR="00925A95" w:rsidRPr="00934A0B" w:rsidRDefault="00925A95" w:rsidP="00925A95">
      <w:pPr>
        <w:tabs>
          <w:tab w:val="left" w:pos="567"/>
        </w:tabs>
        <w:rPr>
          <w:sz w:val="24"/>
          <w:szCs w:val="24"/>
        </w:rPr>
      </w:pPr>
      <w:r w:rsidRPr="00934A0B">
        <w:rPr>
          <w:sz w:val="24"/>
          <w:szCs w:val="24"/>
        </w:rPr>
        <w:t xml:space="preserve">Valberedningen Kjell </w:t>
      </w:r>
      <w:proofErr w:type="spellStart"/>
      <w:r w:rsidRPr="00934A0B">
        <w:rPr>
          <w:sz w:val="24"/>
          <w:szCs w:val="24"/>
        </w:rPr>
        <w:t>Windelhed</w:t>
      </w:r>
      <w:proofErr w:type="spellEnd"/>
      <w:r w:rsidRPr="00934A0B">
        <w:rPr>
          <w:sz w:val="24"/>
          <w:szCs w:val="24"/>
        </w:rPr>
        <w:t xml:space="preserve"> och Hassan </w:t>
      </w:r>
      <w:proofErr w:type="spellStart"/>
      <w:r w:rsidRPr="00934A0B">
        <w:rPr>
          <w:sz w:val="24"/>
          <w:szCs w:val="24"/>
        </w:rPr>
        <w:t>Talari</w:t>
      </w:r>
      <w:proofErr w:type="spellEnd"/>
      <w:r w:rsidRPr="00934A0B">
        <w:rPr>
          <w:sz w:val="24"/>
          <w:szCs w:val="24"/>
        </w:rPr>
        <w:t xml:space="preserve"> presenterade sitt förslag till ny styrelse som godkändes enligt nedan, </w:t>
      </w:r>
      <w:r w:rsidRPr="00934A0B">
        <w:rPr>
          <w:sz w:val="24"/>
          <w:szCs w:val="24"/>
          <w:u w:val="single"/>
        </w:rPr>
        <w:t>bilaga 6.</w:t>
      </w:r>
    </w:p>
    <w:p w:rsidR="00126CBD" w:rsidRPr="00934A0B" w:rsidRDefault="00934A0B" w:rsidP="004D6D0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34A0B">
        <w:rPr>
          <w:sz w:val="24"/>
          <w:szCs w:val="24"/>
        </w:rPr>
        <w:t>Håkan Arnstad</w:t>
      </w:r>
      <w:r w:rsidR="00B2398C" w:rsidRPr="00934A0B">
        <w:rPr>
          <w:sz w:val="24"/>
          <w:szCs w:val="24"/>
        </w:rPr>
        <w:t xml:space="preserve">, ordförande för </w:t>
      </w:r>
      <w:r w:rsidR="00E3668A" w:rsidRPr="00934A0B">
        <w:rPr>
          <w:sz w:val="24"/>
          <w:szCs w:val="24"/>
        </w:rPr>
        <w:t>ett</w:t>
      </w:r>
      <w:r w:rsidR="00126CBD" w:rsidRPr="00934A0B">
        <w:rPr>
          <w:sz w:val="24"/>
          <w:szCs w:val="24"/>
        </w:rPr>
        <w:t xml:space="preserve"> år.</w:t>
      </w:r>
    </w:p>
    <w:p w:rsidR="00B2398C" w:rsidRPr="00934A0B" w:rsidRDefault="00B2398C" w:rsidP="004D6D0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34A0B">
        <w:rPr>
          <w:sz w:val="24"/>
          <w:szCs w:val="24"/>
        </w:rPr>
        <w:t>Birgitta Wincrantz S</w:t>
      </w:r>
      <w:r w:rsidR="00934A0B" w:rsidRPr="00934A0B">
        <w:rPr>
          <w:sz w:val="24"/>
          <w:szCs w:val="24"/>
        </w:rPr>
        <w:t>jödelius, sekreterare för två år.</w:t>
      </w:r>
    </w:p>
    <w:p w:rsidR="00B2398C" w:rsidRPr="00934A0B" w:rsidRDefault="00D54837" w:rsidP="00934A0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34A0B">
        <w:rPr>
          <w:sz w:val="24"/>
          <w:szCs w:val="24"/>
        </w:rPr>
        <w:t>Bo Eiserman</w:t>
      </w:r>
      <w:r w:rsidR="00B2398C" w:rsidRPr="00934A0B">
        <w:rPr>
          <w:sz w:val="24"/>
          <w:szCs w:val="24"/>
        </w:rPr>
        <w:t>,</w:t>
      </w:r>
      <w:r w:rsidR="00E10BF7" w:rsidRPr="00934A0B">
        <w:rPr>
          <w:sz w:val="24"/>
          <w:szCs w:val="24"/>
        </w:rPr>
        <w:t xml:space="preserve"> kassör</w:t>
      </w:r>
      <w:r w:rsidR="00934A0B" w:rsidRPr="00934A0B">
        <w:rPr>
          <w:sz w:val="24"/>
          <w:szCs w:val="24"/>
        </w:rPr>
        <w:t xml:space="preserve"> för ett år.</w:t>
      </w:r>
    </w:p>
    <w:p w:rsidR="00126CBD" w:rsidRPr="00934A0B" w:rsidRDefault="00934A0B" w:rsidP="004D6D0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34A0B">
        <w:rPr>
          <w:sz w:val="24"/>
          <w:szCs w:val="24"/>
        </w:rPr>
        <w:t xml:space="preserve">Kjell </w:t>
      </w:r>
      <w:proofErr w:type="spellStart"/>
      <w:r w:rsidRPr="00934A0B">
        <w:rPr>
          <w:sz w:val="24"/>
          <w:szCs w:val="24"/>
        </w:rPr>
        <w:t>Windelhed</w:t>
      </w:r>
      <w:proofErr w:type="spellEnd"/>
      <w:r w:rsidR="00B2398C" w:rsidRPr="00934A0B">
        <w:rPr>
          <w:sz w:val="24"/>
          <w:szCs w:val="24"/>
        </w:rPr>
        <w:t>,</w:t>
      </w:r>
      <w:r w:rsidR="00D54837" w:rsidRPr="00934A0B">
        <w:rPr>
          <w:sz w:val="24"/>
          <w:szCs w:val="24"/>
        </w:rPr>
        <w:t xml:space="preserve"> ledamot</w:t>
      </w:r>
      <w:r w:rsidRPr="00934A0B">
        <w:rPr>
          <w:sz w:val="24"/>
          <w:szCs w:val="24"/>
        </w:rPr>
        <w:t xml:space="preserve"> för två år.</w:t>
      </w:r>
    </w:p>
    <w:p w:rsidR="00126CBD" w:rsidRPr="00934A0B" w:rsidRDefault="00E10BF7" w:rsidP="004D6D0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34A0B">
        <w:rPr>
          <w:sz w:val="24"/>
          <w:szCs w:val="24"/>
        </w:rPr>
        <w:t xml:space="preserve">Carina </w:t>
      </w:r>
      <w:proofErr w:type="spellStart"/>
      <w:r w:rsidRPr="00934A0B">
        <w:rPr>
          <w:sz w:val="24"/>
          <w:szCs w:val="24"/>
        </w:rPr>
        <w:t>Löfgreen</w:t>
      </w:r>
      <w:proofErr w:type="spellEnd"/>
      <w:r w:rsidR="00126CBD" w:rsidRPr="00934A0B">
        <w:rPr>
          <w:sz w:val="24"/>
          <w:szCs w:val="24"/>
        </w:rPr>
        <w:t xml:space="preserve"> och</w:t>
      </w:r>
      <w:r w:rsidR="00B2398C" w:rsidRPr="00934A0B">
        <w:rPr>
          <w:sz w:val="24"/>
          <w:szCs w:val="24"/>
        </w:rPr>
        <w:t xml:space="preserve"> </w:t>
      </w:r>
      <w:r w:rsidR="00126CBD" w:rsidRPr="00934A0B">
        <w:rPr>
          <w:sz w:val="24"/>
          <w:szCs w:val="24"/>
        </w:rPr>
        <w:t xml:space="preserve">Cecilia </w:t>
      </w:r>
      <w:proofErr w:type="spellStart"/>
      <w:r w:rsidR="00697ECF" w:rsidRPr="00934A0B">
        <w:rPr>
          <w:sz w:val="24"/>
          <w:szCs w:val="24"/>
        </w:rPr>
        <w:t>Obermüller</w:t>
      </w:r>
      <w:proofErr w:type="spellEnd"/>
      <w:r w:rsidR="00B2398C" w:rsidRPr="00934A0B">
        <w:rPr>
          <w:sz w:val="24"/>
          <w:szCs w:val="24"/>
        </w:rPr>
        <w:t xml:space="preserve">, revisorer för </w:t>
      </w:r>
      <w:r w:rsidR="00126CBD" w:rsidRPr="00934A0B">
        <w:rPr>
          <w:sz w:val="24"/>
          <w:szCs w:val="24"/>
        </w:rPr>
        <w:t>ett år.</w:t>
      </w:r>
    </w:p>
    <w:p w:rsidR="00B2398C" w:rsidRPr="00934A0B" w:rsidRDefault="00B2398C" w:rsidP="004D6D0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34A0B">
        <w:rPr>
          <w:sz w:val="24"/>
          <w:szCs w:val="24"/>
        </w:rPr>
        <w:t xml:space="preserve">Hassan </w:t>
      </w:r>
      <w:proofErr w:type="spellStart"/>
      <w:r w:rsidRPr="00934A0B">
        <w:rPr>
          <w:sz w:val="24"/>
          <w:szCs w:val="24"/>
        </w:rPr>
        <w:t>Tal</w:t>
      </w:r>
      <w:r w:rsidR="00BE20E8" w:rsidRPr="00934A0B">
        <w:rPr>
          <w:sz w:val="24"/>
          <w:szCs w:val="24"/>
        </w:rPr>
        <w:t>a</w:t>
      </w:r>
      <w:r w:rsidRPr="00934A0B">
        <w:rPr>
          <w:sz w:val="24"/>
          <w:szCs w:val="24"/>
        </w:rPr>
        <w:t>ri</w:t>
      </w:r>
      <w:proofErr w:type="spellEnd"/>
      <w:r w:rsidR="00934A0B" w:rsidRPr="00934A0B">
        <w:rPr>
          <w:sz w:val="24"/>
          <w:szCs w:val="24"/>
        </w:rPr>
        <w:t xml:space="preserve"> och Cathrin Lang</w:t>
      </w:r>
      <w:r w:rsidRPr="00934A0B">
        <w:rPr>
          <w:sz w:val="24"/>
          <w:szCs w:val="24"/>
        </w:rPr>
        <w:t>, valberedning ett år.</w:t>
      </w:r>
    </w:p>
    <w:p w:rsidR="00126CBD" w:rsidRPr="00934A0B" w:rsidRDefault="00B2398C" w:rsidP="00B2398C">
      <w:pPr>
        <w:tabs>
          <w:tab w:val="num" w:pos="567"/>
        </w:tabs>
        <w:ind w:left="-283"/>
        <w:rPr>
          <w:sz w:val="24"/>
          <w:szCs w:val="24"/>
        </w:rPr>
      </w:pPr>
      <w:r w:rsidRPr="00934A0B">
        <w:rPr>
          <w:sz w:val="24"/>
          <w:szCs w:val="24"/>
        </w:rPr>
        <w:t xml:space="preserve"> </w:t>
      </w:r>
    </w:p>
    <w:p w:rsidR="00BE20E8" w:rsidRPr="00934A0B" w:rsidRDefault="00BE20E8" w:rsidP="00BE20E8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34A0B">
        <w:rPr>
          <w:b/>
          <w:sz w:val="24"/>
          <w:szCs w:val="24"/>
        </w:rPr>
        <w:t xml:space="preserve">14. </w:t>
      </w:r>
      <w:r w:rsidRPr="00934A0B">
        <w:rPr>
          <w:b/>
          <w:sz w:val="24"/>
          <w:szCs w:val="24"/>
        </w:rPr>
        <w:tab/>
        <w:t>Propositioner från styrelsen</w:t>
      </w:r>
    </w:p>
    <w:p w:rsidR="00BE20E8" w:rsidRPr="00934A0B" w:rsidRDefault="00BE20E8" w:rsidP="00BE20E8">
      <w:pPr>
        <w:ind w:left="1418" w:hanging="1418"/>
        <w:rPr>
          <w:sz w:val="24"/>
          <w:szCs w:val="24"/>
        </w:rPr>
      </w:pPr>
      <w:r w:rsidRPr="00934A0B">
        <w:rPr>
          <w:sz w:val="24"/>
          <w:szCs w:val="24"/>
        </w:rPr>
        <w:t>Inga propositioner från styrelsen.</w:t>
      </w:r>
      <w:r w:rsidRPr="00934A0B">
        <w:rPr>
          <w:sz w:val="24"/>
          <w:szCs w:val="24"/>
        </w:rPr>
        <w:br/>
      </w:r>
    </w:p>
    <w:p w:rsidR="00CD2F8C" w:rsidRPr="00934A0B" w:rsidRDefault="00BE20E8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34A0B">
        <w:rPr>
          <w:b/>
          <w:sz w:val="24"/>
          <w:szCs w:val="24"/>
        </w:rPr>
        <w:t>15</w:t>
      </w:r>
      <w:r w:rsidR="00CD2F8C" w:rsidRPr="00934A0B">
        <w:rPr>
          <w:b/>
          <w:sz w:val="24"/>
          <w:szCs w:val="24"/>
        </w:rPr>
        <w:t xml:space="preserve">. </w:t>
      </w:r>
      <w:r w:rsidR="00C371C4" w:rsidRPr="00934A0B">
        <w:rPr>
          <w:b/>
          <w:sz w:val="24"/>
          <w:szCs w:val="24"/>
        </w:rPr>
        <w:tab/>
      </w:r>
      <w:r w:rsidR="00CC2145" w:rsidRPr="00934A0B">
        <w:rPr>
          <w:b/>
          <w:sz w:val="24"/>
          <w:szCs w:val="24"/>
        </w:rPr>
        <w:t>Motioner</w:t>
      </w:r>
    </w:p>
    <w:p w:rsidR="00CC2145" w:rsidRPr="00934A0B" w:rsidRDefault="00CC2145" w:rsidP="00EE2BEA">
      <w:pPr>
        <w:ind w:left="1418" w:hanging="1418"/>
        <w:rPr>
          <w:sz w:val="24"/>
          <w:szCs w:val="24"/>
        </w:rPr>
      </w:pPr>
      <w:r w:rsidRPr="00934A0B">
        <w:rPr>
          <w:sz w:val="24"/>
          <w:szCs w:val="24"/>
        </w:rPr>
        <w:t>Inga motioner hade kommit in.</w:t>
      </w:r>
    </w:p>
    <w:p w:rsidR="00CD2F8C" w:rsidRPr="00934A0B" w:rsidRDefault="00CD2F8C" w:rsidP="00EE2BEA">
      <w:pPr>
        <w:ind w:left="1418" w:hanging="1418"/>
        <w:rPr>
          <w:sz w:val="24"/>
          <w:szCs w:val="24"/>
        </w:rPr>
      </w:pPr>
    </w:p>
    <w:p w:rsidR="000E6C06" w:rsidRPr="00137CE6" w:rsidRDefault="00CC2145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137CE6">
        <w:rPr>
          <w:b/>
          <w:sz w:val="24"/>
          <w:szCs w:val="24"/>
        </w:rPr>
        <w:t>1</w:t>
      </w:r>
      <w:r w:rsidR="00BE20E8" w:rsidRPr="00137CE6">
        <w:rPr>
          <w:b/>
          <w:sz w:val="24"/>
          <w:szCs w:val="24"/>
        </w:rPr>
        <w:t>6</w:t>
      </w:r>
      <w:r w:rsidR="000E6C06" w:rsidRPr="00137CE6">
        <w:rPr>
          <w:b/>
          <w:sz w:val="24"/>
          <w:szCs w:val="24"/>
        </w:rPr>
        <w:t xml:space="preserve">. </w:t>
      </w:r>
      <w:r w:rsidR="00C371C4" w:rsidRPr="00137CE6">
        <w:rPr>
          <w:b/>
          <w:sz w:val="24"/>
          <w:szCs w:val="24"/>
        </w:rPr>
        <w:tab/>
      </w:r>
      <w:r w:rsidR="000E6C06" w:rsidRPr="00137CE6">
        <w:rPr>
          <w:b/>
          <w:sz w:val="24"/>
          <w:szCs w:val="24"/>
        </w:rPr>
        <w:t>Övriga frågor</w:t>
      </w:r>
    </w:p>
    <w:p w:rsidR="00985FC9" w:rsidRDefault="00CF6B5A" w:rsidP="00CF6B5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Fråga från medlem som inkommit till s</w:t>
      </w:r>
      <w:r w:rsidRPr="00CF6B5A">
        <w:rPr>
          <w:sz w:val="24"/>
          <w:szCs w:val="24"/>
        </w:rPr>
        <w:t>tyrelsen</w:t>
      </w:r>
      <w:r>
        <w:rPr>
          <w:sz w:val="24"/>
          <w:szCs w:val="24"/>
        </w:rPr>
        <w:t xml:space="preserve"> </w:t>
      </w:r>
      <w:r w:rsidRPr="00CF6B5A">
        <w:rPr>
          <w:sz w:val="24"/>
          <w:szCs w:val="24"/>
        </w:rPr>
        <w:t xml:space="preserve">angående anläggning av 2 </w:t>
      </w:r>
      <w:proofErr w:type="spellStart"/>
      <w:r w:rsidRPr="00CF6B5A">
        <w:rPr>
          <w:sz w:val="24"/>
          <w:szCs w:val="24"/>
        </w:rPr>
        <w:t>st</w:t>
      </w:r>
      <w:proofErr w:type="spellEnd"/>
      <w:r w:rsidRPr="00CF6B5A">
        <w:rPr>
          <w:sz w:val="24"/>
          <w:szCs w:val="24"/>
        </w:rPr>
        <w:t xml:space="preserve"> boulebanor p</w:t>
      </w:r>
      <w:r>
        <w:rPr>
          <w:sz w:val="24"/>
          <w:szCs w:val="24"/>
        </w:rPr>
        <w:t>å tennisklubbens mark avslås.</w:t>
      </w:r>
    </w:p>
    <w:p w:rsidR="00CF6B5A" w:rsidRDefault="00CF6B5A" w:rsidP="00CF6B5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Tillåten parkering vid banorna diskuterades. Otydlighet i skyltning råder. Beslöts att styrelsen kontaktar MSV och reder ut frågan. Beslöts att bommen hålles låst tills vidare.</w:t>
      </w:r>
    </w:p>
    <w:p w:rsidR="00CF6B5A" w:rsidRDefault="00F46AB6" w:rsidP="00CF6B5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Valberedningen anhöll</w:t>
      </w:r>
      <w:r w:rsidR="00CF6B5A">
        <w:rPr>
          <w:sz w:val="24"/>
          <w:szCs w:val="24"/>
        </w:rPr>
        <w:t xml:space="preserve"> om att få deltaga vid det styrelsemöte där årsmötet förbereds. Beslöts att valberedningen kallas till det förberedande mötet 2018.</w:t>
      </w:r>
    </w:p>
    <w:p w:rsidR="00CF6B5A" w:rsidRPr="00604B54" w:rsidRDefault="00604B54" w:rsidP="00CF6B5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4B54">
        <w:rPr>
          <w:sz w:val="24"/>
          <w:szCs w:val="24"/>
        </w:rPr>
        <w:t>Diskussion om tennisskolan. Beslöts att avgående ordförande Ove Engström kontaktar Emelie Hjelm i syfte att reda ut vilka datum och tider som gäller för sommaren 2017.</w:t>
      </w:r>
    </w:p>
    <w:p w:rsidR="00CF6B5A" w:rsidRPr="009C4D72" w:rsidRDefault="00CF6B5A" w:rsidP="00CF6B5A">
      <w:pPr>
        <w:rPr>
          <w:sz w:val="24"/>
          <w:szCs w:val="24"/>
          <w:highlight w:val="yellow"/>
        </w:rPr>
      </w:pPr>
    </w:p>
    <w:p w:rsidR="000E6C06" w:rsidRPr="00934A0B" w:rsidRDefault="00CC2145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934A0B">
        <w:rPr>
          <w:b/>
          <w:sz w:val="24"/>
          <w:szCs w:val="24"/>
        </w:rPr>
        <w:t>1</w:t>
      </w:r>
      <w:r w:rsidR="00BE20E8" w:rsidRPr="00934A0B">
        <w:rPr>
          <w:b/>
          <w:sz w:val="24"/>
          <w:szCs w:val="24"/>
        </w:rPr>
        <w:t>7</w:t>
      </w:r>
      <w:r w:rsidR="000E6C06" w:rsidRPr="00934A0B">
        <w:rPr>
          <w:b/>
          <w:sz w:val="24"/>
          <w:szCs w:val="24"/>
        </w:rPr>
        <w:t xml:space="preserve">. </w:t>
      </w:r>
      <w:r w:rsidR="00C371C4" w:rsidRPr="00934A0B">
        <w:rPr>
          <w:b/>
          <w:sz w:val="24"/>
          <w:szCs w:val="24"/>
        </w:rPr>
        <w:tab/>
      </w:r>
      <w:r w:rsidR="000E6C06" w:rsidRPr="00934A0B">
        <w:rPr>
          <w:b/>
          <w:sz w:val="24"/>
          <w:szCs w:val="24"/>
        </w:rPr>
        <w:t>Mötet avslutades</w:t>
      </w:r>
    </w:p>
    <w:p w:rsidR="00EE2BEA" w:rsidRPr="00934A0B" w:rsidRDefault="000E6C06" w:rsidP="00EE2BEA">
      <w:pPr>
        <w:ind w:left="1418" w:hanging="1418"/>
        <w:rPr>
          <w:sz w:val="24"/>
          <w:szCs w:val="24"/>
        </w:rPr>
      </w:pPr>
      <w:r w:rsidRPr="00934A0B">
        <w:rPr>
          <w:sz w:val="24"/>
          <w:szCs w:val="24"/>
        </w:rPr>
        <w:t xml:space="preserve">Årsmötet avslutades och </w:t>
      </w:r>
      <w:r w:rsidR="004F00AB" w:rsidRPr="00934A0B">
        <w:rPr>
          <w:sz w:val="24"/>
          <w:szCs w:val="24"/>
        </w:rPr>
        <w:t xml:space="preserve">därefter bjöd klubben på </w:t>
      </w:r>
      <w:r w:rsidR="00D54837" w:rsidRPr="00934A0B">
        <w:rPr>
          <w:sz w:val="24"/>
          <w:szCs w:val="24"/>
        </w:rPr>
        <w:t>kaffe</w:t>
      </w:r>
      <w:r w:rsidR="00773F9C" w:rsidRPr="00934A0B">
        <w:rPr>
          <w:sz w:val="24"/>
          <w:szCs w:val="24"/>
        </w:rPr>
        <w:t>, juice</w:t>
      </w:r>
      <w:r w:rsidR="00D54837" w:rsidRPr="00934A0B">
        <w:rPr>
          <w:sz w:val="24"/>
          <w:szCs w:val="24"/>
        </w:rPr>
        <w:t xml:space="preserve"> och smörgås</w:t>
      </w:r>
      <w:r w:rsidR="00773F9C" w:rsidRPr="00934A0B">
        <w:rPr>
          <w:sz w:val="24"/>
          <w:szCs w:val="24"/>
        </w:rPr>
        <w:t>.</w:t>
      </w:r>
    </w:p>
    <w:p w:rsidR="00EE2BEA" w:rsidRPr="00934A0B" w:rsidRDefault="00EE2BEA" w:rsidP="00773F9C">
      <w:pPr>
        <w:rPr>
          <w:sz w:val="24"/>
          <w:szCs w:val="24"/>
        </w:rPr>
      </w:pPr>
    </w:p>
    <w:p w:rsidR="00EE2BEA" w:rsidRPr="00934A0B" w:rsidRDefault="00EE2BEA" w:rsidP="00773F9C">
      <w:pPr>
        <w:rPr>
          <w:b/>
          <w:sz w:val="24"/>
          <w:szCs w:val="24"/>
        </w:rPr>
      </w:pPr>
    </w:p>
    <w:p w:rsidR="00EE2BEA" w:rsidRPr="00934A0B" w:rsidRDefault="00EE2BEA" w:rsidP="00EE2BEA">
      <w:pPr>
        <w:ind w:left="1418" w:hanging="1418"/>
        <w:rPr>
          <w:sz w:val="24"/>
          <w:szCs w:val="24"/>
          <w:u w:val="single"/>
        </w:rPr>
      </w:pPr>
      <w:r w:rsidRPr="00934A0B">
        <w:rPr>
          <w:sz w:val="24"/>
          <w:szCs w:val="24"/>
          <w:u w:val="single"/>
        </w:rPr>
        <w:t>Protokollförare</w:t>
      </w:r>
    </w:p>
    <w:p w:rsidR="00EE2BEA" w:rsidRPr="00934A0B" w:rsidRDefault="00EE2BEA" w:rsidP="00EE2BEA">
      <w:pPr>
        <w:ind w:left="1418" w:hanging="1418"/>
        <w:rPr>
          <w:b/>
          <w:sz w:val="24"/>
          <w:szCs w:val="24"/>
        </w:rPr>
      </w:pPr>
    </w:p>
    <w:p w:rsidR="000E6C06" w:rsidRPr="00934A0B" w:rsidRDefault="000E6C06" w:rsidP="00EE2BEA">
      <w:pPr>
        <w:ind w:left="1418" w:hanging="1418"/>
        <w:rPr>
          <w:b/>
          <w:sz w:val="24"/>
          <w:szCs w:val="24"/>
        </w:rPr>
      </w:pPr>
    </w:p>
    <w:p w:rsidR="00EE2BEA" w:rsidRPr="00934A0B" w:rsidRDefault="00EE2BEA" w:rsidP="00EE2BEA">
      <w:pPr>
        <w:ind w:left="1418" w:hanging="1418"/>
        <w:rPr>
          <w:sz w:val="24"/>
          <w:szCs w:val="24"/>
        </w:rPr>
      </w:pPr>
    </w:p>
    <w:p w:rsidR="00EE2BEA" w:rsidRPr="00934A0B" w:rsidRDefault="007B7778" w:rsidP="00EE2BEA">
      <w:pPr>
        <w:ind w:left="1418" w:hanging="1418"/>
        <w:rPr>
          <w:b/>
          <w:sz w:val="24"/>
          <w:szCs w:val="24"/>
        </w:rPr>
      </w:pPr>
      <w:r w:rsidRPr="00934A0B">
        <w:rPr>
          <w:sz w:val="24"/>
          <w:szCs w:val="24"/>
        </w:rPr>
        <w:t>Birgitta Wincrantz Sjödelius</w:t>
      </w:r>
    </w:p>
    <w:p w:rsidR="00EE2BEA" w:rsidRPr="00934A0B" w:rsidRDefault="00EE2BEA" w:rsidP="00EE2BEA">
      <w:pPr>
        <w:ind w:left="1418" w:hanging="1418"/>
        <w:rPr>
          <w:b/>
          <w:sz w:val="24"/>
          <w:szCs w:val="24"/>
        </w:rPr>
      </w:pPr>
    </w:p>
    <w:p w:rsidR="00EE2BEA" w:rsidRPr="00934A0B" w:rsidRDefault="00EE2BEA" w:rsidP="00EE2BEA">
      <w:pPr>
        <w:ind w:left="1418" w:hanging="1418"/>
        <w:rPr>
          <w:b/>
          <w:sz w:val="24"/>
          <w:szCs w:val="24"/>
        </w:rPr>
      </w:pPr>
    </w:p>
    <w:p w:rsidR="00CD2F8C" w:rsidRPr="00934A0B" w:rsidRDefault="004F00AB" w:rsidP="00EE2BEA">
      <w:pPr>
        <w:ind w:left="1418" w:hanging="1418"/>
        <w:rPr>
          <w:b/>
          <w:sz w:val="24"/>
          <w:szCs w:val="24"/>
          <w:u w:val="single"/>
        </w:rPr>
      </w:pPr>
      <w:r w:rsidRPr="00934A0B">
        <w:rPr>
          <w:sz w:val="24"/>
          <w:szCs w:val="24"/>
          <w:u w:val="single"/>
        </w:rPr>
        <w:t>Protokollet j</w:t>
      </w:r>
      <w:r w:rsidR="00CD2F8C" w:rsidRPr="00934A0B">
        <w:rPr>
          <w:sz w:val="24"/>
          <w:szCs w:val="24"/>
          <w:u w:val="single"/>
        </w:rPr>
        <w:t>ustera</w:t>
      </w:r>
      <w:r w:rsidRPr="00934A0B">
        <w:rPr>
          <w:sz w:val="24"/>
          <w:szCs w:val="24"/>
          <w:u w:val="single"/>
        </w:rPr>
        <w:t>t av</w:t>
      </w:r>
    </w:p>
    <w:p w:rsidR="00CD2F8C" w:rsidRPr="00934A0B" w:rsidRDefault="00CD2F8C" w:rsidP="00EE2BEA">
      <w:pPr>
        <w:ind w:left="1418" w:hanging="1418"/>
        <w:rPr>
          <w:sz w:val="24"/>
          <w:szCs w:val="24"/>
        </w:rPr>
      </w:pPr>
    </w:p>
    <w:p w:rsidR="000E6C06" w:rsidRPr="00934A0B" w:rsidRDefault="000E6C06" w:rsidP="00EE2BEA">
      <w:pPr>
        <w:ind w:left="1418" w:hanging="1418"/>
        <w:rPr>
          <w:sz w:val="24"/>
          <w:szCs w:val="24"/>
        </w:rPr>
      </w:pPr>
    </w:p>
    <w:p w:rsidR="00CD2F8C" w:rsidRPr="00934A0B" w:rsidRDefault="00CD2F8C" w:rsidP="00EE2BEA">
      <w:pPr>
        <w:ind w:left="1418" w:hanging="1418"/>
        <w:rPr>
          <w:sz w:val="24"/>
          <w:szCs w:val="24"/>
        </w:rPr>
      </w:pPr>
    </w:p>
    <w:p w:rsidR="000E6C06" w:rsidRPr="00604B54" w:rsidRDefault="00773F9C" w:rsidP="000E6C06">
      <w:pPr>
        <w:tabs>
          <w:tab w:val="left" w:pos="2835"/>
          <w:tab w:val="left" w:pos="5670"/>
        </w:tabs>
        <w:ind w:left="1418" w:hanging="1418"/>
        <w:rPr>
          <w:sz w:val="24"/>
          <w:szCs w:val="24"/>
        </w:rPr>
      </w:pPr>
      <w:r w:rsidRPr="00604B54">
        <w:rPr>
          <w:sz w:val="24"/>
          <w:szCs w:val="24"/>
        </w:rPr>
        <w:t>Per Olof Jackson</w:t>
      </w:r>
      <w:r w:rsidR="000E6C06" w:rsidRPr="00604B54">
        <w:rPr>
          <w:sz w:val="24"/>
          <w:szCs w:val="24"/>
        </w:rPr>
        <w:tab/>
      </w:r>
      <w:r w:rsidR="00934A0B" w:rsidRPr="00604B54">
        <w:rPr>
          <w:sz w:val="24"/>
          <w:szCs w:val="24"/>
        </w:rPr>
        <w:t>Cathrin Lang</w:t>
      </w:r>
      <w:r w:rsidR="00934A0B" w:rsidRPr="00604B54">
        <w:rPr>
          <w:sz w:val="24"/>
          <w:szCs w:val="24"/>
        </w:rPr>
        <w:tab/>
      </w:r>
      <w:r w:rsidR="00604B54" w:rsidRPr="00604B54">
        <w:rPr>
          <w:sz w:val="24"/>
          <w:szCs w:val="24"/>
        </w:rPr>
        <w:t>Ove Engström</w:t>
      </w:r>
    </w:p>
    <w:p w:rsidR="00EE2BEA" w:rsidRPr="001104C9" w:rsidRDefault="004809F9" w:rsidP="000E6C06">
      <w:pPr>
        <w:tabs>
          <w:tab w:val="left" w:pos="2835"/>
          <w:tab w:val="left" w:pos="5670"/>
        </w:tabs>
        <w:ind w:left="1418" w:hanging="1418"/>
        <w:rPr>
          <w:sz w:val="24"/>
          <w:szCs w:val="24"/>
        </w:rPr>
      </w:pPr>
      <w:r w:rsidRPr="00934A0B">
        <w:rPr>
          <w:sz w:val="24"/>
          <w:szCs w:val="24"/>
        </w:rPr>
        <w:t>j</w:t>
      </w:r>
      <w:r w:rsidR="000E6C06" w:rsidRPr="00934A0B">
        <w:rPr>
          <w:sz w:val="24"/>
          <w:szCs w:val="24"/>
        </w:rPr>
        <w:t>u</w:t>
      </w:r>
      <w:r w:rsidR="004F00AB" w:rsidRPr="00934A0B">
        <w:rPr>
          <w:sz w:val="24"/>
          <w:szCs w:val="24"/>
        </w:rPr>
        <w:t>steringsman</w:t>
      </w:r>
      <w:r w:rsidR="004F00AB" w:rsidRPr="00934A0B">
        <w:rPr>
          <w:sz w:val="24"/>
          <w:szCs w:val="24"/>
        </w:rPr>
        <w:tab/>
      </w:r>
      <w:r w:rsidR="004F00AB" w:rsidRPr="00934A0B">
        <w:rPr>
          <w:sz w:val="24"/>
          <w:szCs w:val="24"/>
        </w:rPr>
        <w:tab/>
      </w:r>
      <w:proofErr w:type="spellStart"/>
      <w:r w:rsidRPr="00934A0B">
        <w:rPr>
          <w:sz w:val="24"/>
          <w:szCs w:val="24"/>
        </w:rPr>
        <w:t>j</w:t>
      </w:r>
      <w:r w:rsidR="004F00AB" w:rsidRPr="00934A0B">
        <w:rPr>
          <w:sz w:val="24"/>
          <w:szCs w:val="24"/>
        </w:rPr>
        <w:t>usteringsman</w:t>
      </w:r>
      <w:proofErr w:type="spellEnd"/>
      <w:r w:rsidR="009C3839">
        <w:rPr>
          <w:sz w:val="24"/>
          <w:szCs w:val="24"/>
        </w:rPr>
        <w:tab/>
        <w:t>O</w:t>
      </w:r>
      <w:r w:rsidR="000E6C06" w:rsidRPr="00934A0B">
        <w:rPr>
          <w:sz w:val="24"/>
          <w:szCs w:val="24"/>
        </w:rPr>
        <w:t>rdförande</w:t>
      </w:r>
    </w:p>
    <w:p w:rsidR="00EE2BEA" w:rsidRPr="001104C9" w:rsidRDefault="00EE2BEA" w:rsidP="000E6C06">
      <w:pPr>
        <w:tabs>
          <w:tab w:val="left" w:pos="2835"/>
          <w:tab w:val="left" w:pos="5670"/>
        </w:tabs>
        <w:ind w:left="1418" w:hanging="1418"/>
        <w:rPr>
          <w:sz w:val="24"/>
          <w:szCs w:val="24"/>
        </w:rPr>
      </w:pPr>
    </w:p>
    <w:p w:rsidR="00F1010B" w:rsidRPr="001104C9" w:rsidRDefault="00F1010B" w:rsidP="000E6C06">
      <w:pPr>
        <w:tabs>
          <w:tab w:val="left" w:pos="2835"/>
          <w:tab w:val="left" w:pos="5670"/>
        </w:tabs>
        <w:ind w:left="1418" w:hanging="1418"/>
        <w:rPr>
          <w:sz w:val="24"/>
          <w:szCs w:val="24"/>
        </w:rPr>
      </w:pPr>
    </w:p>
    <w:sectPr w:rsidR="00F1010B" w:rsidRPr="001104C9" w:rsidSect="00253C1C">
      <w:headerReference w:type="even" r:id="rId7"/>
      <w:headerReference w:type="default" r:id="rId8"/>
      <w:pgSz w:w="11906" w:h="16838"/>
      <w:pgMar w:top="1134" w:right="179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65" w:rsidRDefault="002C7E65">
      <w:r>
        <w:separator/>
      </w:r>
    </w:p>
  </w:endnote>
  <w:endnote w:type="continuationSeparator" w:id="0">
    <w:p w:rsidR="002C7E65" w:rsidRDefault="002C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65" w:rsidRDefault="002C7E65">
      <w:r>
        <w:separator/>
      </w:r>
    </w:p>
  </w:footnote>
  <w:footnote w:type="continuationSeparator" w:id="0">
    <w:p w:rsidR="002C7E65" w:rsidRDefault="002C7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65" w:rsidRDefault="00455A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7E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E65">
      <w:rPr>
        <w:rStyle w:val="PageNumber"/>
        <w:noProof/>
      </w:rPr>
      <w:t>1</w:t>
    </w:r>
    <w:r>
      <w:rPr>
        <w:rStyle w:val="PageNumber"/>
      </w:rPr>
      <w:fldChar w:fldCharType="end"/>
    </w:r>
  </w:p>
  <w:p w:rsidR="002C7E65" w:rsidRDefault="002C7E6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65" w:rsidRDefault="00455A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7E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1C4">
      <w:rPr>
        <w:rStyle w:val="PageNumber"/>
        <w:noProof/>
      </w:rPr>
      <w:t>2</w:t>
    </w:r>
    <w:r>
      <w:rPr>
        <w:rStyle w:val="PageNumber"/>
      </w:rPr>
      <w:fldChar w:fldCharType="end"/>
    </w:r>
  </w:p>
  <w:p w:rsidR="002C7E65" w:rsidRDefault="002C7E6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8F4"/>
    <w:multiLevelType w:val="hybridMultilevel"/>
    <w:tmpl w:val="C49AC1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195B"/>
    <w:multiLevelType w:val="hybridMultilevel"/>
    <w:tmpl w:val="C3F63A24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5B92D6F"/>
    <w:multiLevelType w:val="multilevel"/>
    <w:tmpl w:val="A2C01F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1313"/>
    <w:multiLevelType w:val="hybridMultilevel"/>
    <w:tmpl w:val="077453FE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5C3F"/>
    <w:multiLevelType w:val="hybridMultilevel"/>
    <w:tmpl w:val="7442A62C"/>
    <w:lvl w:ilvl="0" w:tplc="C1EAAF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C7AA2"/>
    <w:multiLevelType w:val="hybridMultilevel"/>
    <w:tmpl w:val="BF663D90"/>
    <w:lvl w:ilvl="0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9436296"/>
    <w:multiLevelType w:val="hybridMultilevel"/>
    <w:tmpl w:val="BC1CFC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44669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0C00"/>
    <w:multiLevelType w:val="hybridMultilevel"/>
    <w:tmpl w:val="37F4EC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66067"/>
    <w:multiLevelType w:val="hybridMultilevel"/>
    <w:tmpl w:val="42F4DB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F726E1"/>
    <w:multiLevelType w:val="hybridMultilevel"/>
    <w:tmpl w:val="32C0583A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933562D"/>
    <w:multiLevelType w:val="hybridMultilevel"/>
    <w:tmpl w:val="8962ECDE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69F2998"/>
    <w:multiLevelType w:val="hybridMultilevel"/>
    <w:tmpl w:val="7BE68E86"/>
    <w:lvl w:ilvl="0" w:tplc="041D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38682D37"/>
    <w:multiLevelType w:val="hybridMultilevel"/>
    <w:tmpl w:val="9274DD9A"/>
    <w:lvl w:ilvl="0" w:tplc="04090005">
      <w:start w:val="1"/>
      <w:numFmt w:val="bullet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3" w15:restartNumberingAfterBreak="0">
    <w:nsid w:val="44F11E05"/>
    <w:multiLevelType w:val="hybridMultilevel"/>
    <w:tmpl w:val="B75847E0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20E2118"/>
    <w:multiLevelType w:val="hybridMultilevel"/>
    <w:tmpl w:val="A2C01F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34B16"/>
    <w:multiLevelType w:val="hybridMultilevel"/>
    <w:tmpl w:val="7BFE666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FD76C6"/>
    <w:multiLevelType w:val="hybridMultilevel"/>
    <w:tmpl w:val="A66E52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9264B"/>
    <w:multiLevelType w:val="multilevel"/>
    <w:tmpl w:val="7442A62C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9"/>
  </w:num>
  <w:num w:numId="7">
    <w:abstractNumId w:val="5"/>
  </w:num>
  <w:num w:numId="8">
    <w:abstractNumId w:val="6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8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7"/>
    <w:rsid w:val="000D2FE1"/>
    <w:rsid w:val="000E6C06"/>
    <w:rsid w:val="001104C9"/>
    <w:rsid w:val="00126CBD"/>
    <w:rsid w:val="001351A0"/>
    <w:rsid w:val="00137CE6"/>
    <w:rsid w:val="001E3C98"/>
    <w:rsid w:val="001F4200"/>
    <w:rsid w:val="00227515"/>
    <w:rsid w:val="002306DE"/>
    <w:rsid w:val="00250D25"/>
    <w:rsid w:val="00253C1C"/>
    <w:rsid w:val="00260415"/>
    <w:rsid w:val="0027182F"/>
    <w:rsid w:val="002C1005"/>
    <w:rsid w:val="002C3E18"/>
    <w:rsid w:val="002C7E65"/>
    <w:rsid w:val="002E51B9"/>
    <w:rsid w:val="00300388"/>
    <w:rsid w:val="0031524E"/>
    <w:rsid w:val="00413614"/>
    <w:rsid w:val="00454C62"/>
    <w:rsid w:val="00455ADA"/>
    <w:rsid w:val="004744AC"/>
    <w:rsid w:val="004809F9"/>
    <w:rsid w:val="004D6D0C"/>
    <w:rsid w:val="004F00AB"/>
    <w:rsid w:val="0053036A"/>
    <w:rsid w:val="00594F73"/>
    <w:rsid w:val="005B5FA0"/>
    <w:rsid w:val="005B71C4"/>
    <w:rsid w:val="005B7605"/>
    <w:rsid w:val="00604B54"/>
    <w:rsid w:val="00623F5A"/>
    <w:rsid w:val="0063785B"/>
    <w:rsid w:val="006400EC"/>
    <w:rsid w:val="00640BD8"/>
    <w:rsid w:val="00651C44"/>
    <w:rsid w:val="00663D6E"/>
    <w:rsid w:val="00697ECF"/>
    <w:rsid w:val="007275EA"/>
    <w:rsid w:val="0075593E"/>
    <w:rsid w:val="00773F9C"/>
    <w:rsid w:val="007B6136"/>
    <w:rsid w:val="007B7778"/>
    <w:rsid w:val="007C40F5"/>
    <w:rsid w:val="008259E9"/>
    <w:rsid w:val="00864A2E"/>
    <w:rsid w:val="00892EDF"/>
    <w:rsid w:val="008B2724"/>
    <w:rsid w:val="008B2FAC"/>
    <w:rsid w:val="008D0B99"/>
    <w:rsid w:val="0090658A"/>
    <w:rsid w:val="00925A95"/>
    <w:rsid w:val="009272A3"/>
    <w:rsid w:val="00934A0B"/>
    <w:rsid w:val="00964104"/>
    <w:rsid w:val="00985FC9"/>
    <w:rsid w:val="009973D1"/>
    <w:rsid w:val="009A3C92"/>
    <w:rsid w:val="009C3839"/>
    <w:rsid w:val="009C4D72"/>
    <w:rsid w:val="00A25C3C"/>
    <w:rsid w:val="00A618D6"/>
    <w:rsid w:val="00A75B14"/>
    <w:rsid w:val="00AA5ACC"/>
    <w:rsid w:val="00AA5D08"/>
    <w:rsid w:val="00B0096D"/>
    <w:rsid w:val="00B159B1"/>
    <w:rsid w:val="00B1778D"/>
    <w:rsid w:val="00B2398C"/>
    <w:rsid w:val="00B3582C"/>
    <w:rsid w:val="00B45A17"/>
    <w:rsid w:val="00B45DBE"/>
    <w:rsid w:val="00B676B1"/>
    <w:rsid w:val="00B70E2C"/>
    <w:rsid w:val="00B73BF7"/>
    <w:rsid w:val="00B91694"/>
    <w:rsid w:val="00BA086B"/>
    <w:rsid w:val="00BC6414"/>
    <w:rsid w:val="00BC7A07"/>
    <w:rsid w:val="00BE20E8"/>
    <w:rsid w:val="00BE5218"/>
    <w:rsid w:val="00C22327"/>
    <w:rsid w:val="00C371C4"/>
    <w:rsid w:val="00CC2145"/>
    <w:rsid w:val="00CD0A07"/>
    <w:rsid w:val="00CD2F8C"/>
    <w:rsid w:val="00CF3CC4"/>
    <w:rsid w:val="00CF6B5A"/>
    <w:rsid w:val="00D31C4E"/>
    <w:rsid w:val="00D54837"/>
    <w:rsid w:val="00DF3148"/>
    <w:rsid w:val="00DF7AD2"/>
    <w:rsid w:val="00E10BF7"/>
    <w:rsid w:val="00E23E22"/>
    <w:rsid w:val="00E25FB3"/>
    <w:rsid w:val="00E32F51"/>
    <w:rsid w:val="00E3668A"/>
    <w:rsid w:val="00E674FE"/>
    <w:rsid w:val="00E7141A"/>
    <w:rsid w:val="00E87EF7"/>
    <w:rsid w:val="00EB69D2"/>
    <w:rsid w:val="00EE2BEA"/>
    <w:rsid w:val="00EE3E06"/>
    <w:rsid w:val="00EE4DD2"/>
    <w:rsid w:val="00EF2D8B"/>
    <w:rsid w:val="00F1010B"/>
    <w:rsid w:val="00F30121"/>
    <w:rsid w:val="00F42178"/>
    <w:rsid w:val="00F46AB6"/>
    <w:rsid w:val="00F541D8"/>
    <w:rsid w:val="00F72EBA"/>
    <w:rsid w:val="00F84A54"/>
    <w:rsid w:val="00F91ABA"/>
    <w:rsid w:val="00F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DADC20-31A6-4F46-B375-9524CCF6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2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23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2327"/>
  </w:style>
  <w:style w:type="paragraph" w:styleId="ListParagraph">
    <w:name w:val="List Paragraph"/>
    <w:basedOn w:val="Normal"/>
    <w:uiPriority w:val="34"/>
    <w:qFormat/>
    <w:rsid w:val="004D6D0C"/>
    <w:pPr>
      <w:ind w:left="720"/>
      <w:contextualSpacing/>
    </w:pPr>
  </w:style>
  <w:style w:type="paragraph" w:styleId="Footer">
    <w:name w:val="footer"/>
    <w:basedOn w:val="Normal"/>
    <w:link w:val="FooterChar"/>
    <w:rsid w:val="00892E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92EDF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9ED207C4.dotm</Template>
  <TotalTime>51</TotalTime>
  <Pages>2</Pages>
  <Words>453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Mötesprotokoll</vt:lpstr>
      <vt:lpstr>Mötesprotokoll</vt:lpstr>
    </vt:vector>
  </TitlesOfParts>
  <Company>Familj &amp; Co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Mötesprotokoll</dc:title>
  <dc:creator>Jackson</dc:creator>
  <cp:lastModifiedBy>Birgitta Wincrantz Sjödelius</cp:lastModifiedBy>
  <cp:revision>7</cp:revision>
  <cp:lastPrinted>2015-09-11T16:17:00Z</cp:lastPrinted>
  <dcterms:created xsi:type="dcterms:W3CDTF">2017-05-22T06:42:00Z</dcterms:created>
  <dcterms:modified xsi:type="dcterms:W3CDTF">2017-05-23T14:57:00Z</dcterms:modified>
</cp:coreProperties>
</file>