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4" w:rsidRPr="005B71C4" w:rsidRDefault="005B71C4" w:rsidP="005B71C4">
      <w:pPr>
        <w:jc w:val="both"/>
        <w:rPr>
          <w:b/>
          <w:sz w:val="26"/>
          <w:szCs w:val="26"/>
        </w:rPr>
      </w:pPr>
      <w:bookmarkStart w:id="0" w:name="_GoBack"/>
      <w:bookmarkEnd w:id="0"/>
      <w:r w:rsidRPr="005B71C4">
        <w:rPr>
          <w:b/>
          <w:sz w:val="26"/>
          <w:szCs w:val="26"/>
        </w:rPr>
        <w:t xml:space="preserve">PROTOKOLL FÖRT VID ÅRSMÖTE I INGARÖ TENNISKLUBB </w:t>
      </w:r>
    </w:p>
    <w:p w:rsidR="00CD2F8C" w:rsidRDefault="005B71C4" w:rsidP="005B71C4">
      <w:pPr>
        <w:jc w:val="both"/>
        <w:rPr>
          <w:b/>
          <w:sz w:val="26"/>
          <w:szCs w:val="26"/>
        </w:rPr>
      </w:pPr>
      <w:r w:rsidRPr="005B71C4">
        <w:rPr>
          <w:b/>
          <w:sz w:val="26"/>
          <w:szCs w:val="26"/>
        </w:rPr>
        <w:t>2</w:t>
      </w:r>
      <w:r w:rsidR="009C3F32">
        <w:rPr>
          <w:b/>
          <w:sz w:val="26"/>
          <w:szCs w:val="26"/>
        </w:rPr>
        <w:t>5</w:t>
      </w:r>
      <w:r w:rsidR="00227515" w:rsidRPr="005B71C4">
        <w:rPr>
          <w:b/>
          <w:sz w:val="26"/>
          <w:szCs w:val="26"/>
        </w:rPr>
        <w:t xml:space="preserve"> </w:t>
      </w:r>
      <w:r w:rsidRPr="005B71C4">
        <w:rPr>
          <w:b/>
          <w:sz w:val="26"/>
          <w:szCs w:val="26"/>
        </w:rPr>
        <w:t>MAJ</w:t>
      </w:r>
      <w:r w:rsidR="007B7778" w:rsidRPr="005B71C4">
        <w:rPr>
          <w:b/>
          <w:sz w:val="26"/>
          <w:szCs w:val="26"/>
        </w:rPr>
        <w:t xml:space="preserve"> </w:t>
      </w:r>
      <w:r w:rsidR="007275EA" w:rsidRPr="005B71C4">
        <w:rPr>
          <w:b/>
          <w:sz w:val="26"/>
          <w:szCs w:val="26"/>
        </w:rPr>
        <w:t>20</w:t>
      </w:r>
      <w:r w:rsidR="008B2724" w:rsidRPr="005B71C4">
        <w:rPr>
          <w:b/>
          <w:sz w:val="26"/>
          <w:szCs w:val="26"/>
        </w:rPr>
        <w:t>1</w:t>
      </w:r>
      <w:r w:rsidR="009C3F32">
        <w:rPr>
          <w:b/>
          <w:sz w:val="26"/>
          <w:szCs w:val="26"/>
        </w:rPr>
        <w:t>9</w:t>
      </w:r>
    </w:p>
    <w:p w:rsidR="00A50D9B" w:rsidRPr="005B71C4" w:rsidRDefault="00A50D9B" w:rsidP="005B71C4">
      <w:pPr>
        <w:jc w:val="both"/>
        <w:rPr>
          <w:b/>
          <w:sz w:val="26"/>
          <w:szCs w:val="26"/>
        </w:rPr>
      </w:pPr>
    </w:p>
    <w:p w:rsidR="00C371C4" w:rsidRPr="009C4D72" w:rsidRDefault="00C371C4" w:rsidP="00EE2BEA">
      <w:pPr>
        <w:ind w:left="1418" w:hanging="1418"/>
        <w:rPr>
          <w:b/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9C4D72">
        <w:rPr>
          <w:b/>
          <w:sz w:val="24"/>
          <w:szCs w:val="24"/>
        </w:rPr>
        <w:t xml:space="preserve">1.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Mötets öppna</w:t>
      </w:r>
      <w:r w:rsidR="00EE2BEA" w:rsidRPr="009C4D72">
        <w:rPr>
          <w:b/>
          <w:sz w:val="24"/>
          <w:szCs w:val="24"/>
        </w:rPr>
        <w:t>n</w:t>
      </w:r>
      <w:r w:rsidRPr="009C4D72">
        <w:rPr>
          <w:b/>
          <w:sz w:val="24"/>
          <w:szCs w:val="24"/>
        </w:rPr>
        <w:t>de</w:t>
      </w:r>
      <w:r w:rsidRPr="009C4D72">
        <w:rPr>
          <w:sz w:val="24"/>
          <w:szCs w:val="24"/>
        </w:rPr>
        <w:t xml:space="preserve"> </w:t>
      </w:r>
    </w:p>
    <w:p w:rsidR="00CD2F8C" w:rsidRPr="009C4D72" w:rsidRDefault="00CD2F8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Mötet öppnades av ordförande </w:t>
      </w:r>
      <w:r w:rsidR="00924701">
        <w:rPr>
          <w:sz w:val="24"/>
          <w:szCs w:val="24"/>
        </w:rPr>
        <w:t>Håkan Arnstad.</w:t>
      </w:r>
    </w:p>
    <w:p w:rsidR="00EE4DD2" w:rsidRPr="009C4D72" w:rsidRDefault="00EE4DD2" w:rsidP="00EE2BEA">
      <w:pPr>
        <w:ind w:left="1418" w:hanging="1418"/>
        <w:rPr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2.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 xml:space="preserve">Val av </w:t>
      </w:r>
      <w:r w:rsidR="00EB69D2" w:rsidRPr="009C4D72">
        <w:rPr>
          <w:b/>
          <w:sz w:val="24"/>
          <w:szCs w:val="24"/>
        </w:rPr>
        <w:t>ordförande och sekreterare för mötet</w:t>
      </w:r>
    </w:p>
    <w:p w:rsidR="0031524E" w:rsidRPr="009C4D72" w:rsidRDefault="00924701" w:rsidP="00697ECF">
      <w:pPr>
        <w:rPr>
          <w:sz w:val="24"/>
          <w:szCs w:val="24"/>
        </w:rPr>
      </w:pPr>
      <w:r>
        <w:rPr>
          <w:sz w:val="24"/>
          <w:szCs w:val="24"/>
        </w:rPr>
        <w:t>Håkan Arnstad</w:t>
      </w:r>
      <w:r w:rsidR="00EB69D2" w:rsidRPr="009C4D72">
        <w:rPr>
          <w:sz w:val="24"/>
          <w:szCs w:val="24"/>
        </w:rPr>
        <w:t xml:space="preserve"> valdes till mötesordförande och </w:t>
      </w:r>
      <w:r w:rsidR="007B7778" w:rsidRPr="009C4D72">
        <w:rPr>
          <w:sz w:val="24"/>
          <w:szCs w:val="24"/>
        </w:rPr>
        <w:t>Birgitta Wincrantz Sjödelius</w:t>
      </w:r>
      <w:r w:rsidR="00EB69D2" w:rsidRPr="009C4D72">
        <w:rPr>
          <w:sz w:val="24"/>
          <w:szCs w:val="24"/>
        </w:rPr>
        <w:t xml:space="preserve"> till sekreterare</w:t>
      </w:r>
      <w:r w:rsidR="00CC2145" w:rsidRPr="009C4D72">
        <w:rPr>
          <w:sz w:val="24"/>
          <w:szCs w:val="24"/>
        </w:rPr>
        <w:t xml:space="preserve"> för mötet.</w:t>
      </w:r>
    </w:p>
    <w:p w:rsidR="00EB69D2" w:rsidRPr="009C4D72" w:rsidRDefault="00EB69D2" w:rsidP="00EE2BEA">
      <w:pPr>
        <w:ind w:left="1418" w:hanging="1418"/>
        <w:rPr>
          <w:sz w:val="24"/>
          <w:szCs w:val="24"/>
          <w:highlight w:val="yellow"/>
        </w:rPr>
      </w:pPr>
    </w:p>
    <w:p w:rsidR="00EB69D2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3</w:t>
      </w:r>
      <w:r w:rsidR="00EB69D2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EB69D2" w:rsidRPr="009C4D72">
        <w:rPr>
          <w:b/>
          <w:sz w:val="24"/>
          <w:szCs w:val="24"/>
        </w:rPr>
        <w:t>Justering av röstlängden</w:t>
      </w:r>
    </w:p>
    <w:p w:rsidR="00EB69D2" w:rsidRPr="009C4D72" w:rsidRDefault="002C7E65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Det var </w:t>
      </w:r>
      <w:r w:rsidR="00E73C31">
        <w:rPr>
          <w:sz w:val="24"/>
          <w:szCs w:val="24"/>
        </w:rPr>
        <w:t>12</w:t>
      </w:r>
      <w:r w:rsidRPr="009C4D72">
        <w:rPr>
          <w:sz w:val="24"/>
          <w:szCs w:val="24"/>
        </w:rPr>
        <w:t xml:space="preserve"> st</w:t>
      </w:r>
      <w:r w:rsidR="00137CE6">
        <w:rPr>
          <w:sz w:val="24"/>
          <w:szCs w:val="24"/>
        </w:rPr>
        <w:t>ycken</w:t>
      </w:r>
      <w:r w:rsidR="00EB69D2" w:rsidRPr="009C4D72">
        <w:rPr>
          <w:sz w:val="24"/>
          <w:szCs w:val="24"/>
        </w:rPr>
        <w:t xml:space="preserve"> röstberättigade</w:t>
      </w:r>
      <w:r w:rsidR="00137CE6">
        <w:rPr>
          <w:sz w:val="24"/>
          <w:szCs w:val="24"/>
        </w:rPr>
        <w:t xml:space="preserve"> personer</w:t>
      </w:r>
      <w:r w:rsidR="00E73C31">
        <w:rPr>
          <w:sz w:val="24"/>
          <w:szCs w:val="24"/>
        </w:rPr>
        <w:t xml:space="preserve"> närvarande, </w:t>
      </w:r>
      <w:r w:rsidR="00E73C31" w:rsidRPr="00E73C31">
        <w:rPr>
          <w:sz w:val="24"/>
          <w:szCs w:val="24"/>
          <w:u w:val="single"/>
        </w:rPr>
        <w:t>bilaga 1</w:t>
      </w:r>
      <w:r w:rsidR="00E73C31">
        <w:rPr>
          <w:sz w:val="24"/>
          <w:szCs w:val="24"/>
        </w:rPr>
        <w:t>.</w:t>
      </w:r>
    </w:p>
    <w:p w:rsidR="00EB69D2" w:rsidRPr="009C4D72" w:rsidRDefault="00EB69D2" w:rsidP="00EE2BEA">
      <w:pPr>
        <w:ind w:left="1418" w:hanging="1418"/>
        <w:rPr>
          <w:sz w:val="24"/>
          <w:szCs w:val="24"/>
        </w:rPr>
      </w:pPr>
    </w:p>
    <w:p w:rsidR="00CD2F8C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4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31524E" w:rsidRPr="009C4D72">
        <w:rPr>
          <w:b/>
          <w:sz w:val="24"/>
          <w:szCs w:val="24"/>
        </w:rPr>
        <w:t>Årsmötets behöriga utlysande</w:t>
      </w:r>
    </w:p>
    <w:p w:rsidR="00CD2F8C" w:rsidRPr="009C4D72" w:rsidRDefault="00EB69D2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Kallelsen </w:t>
      </w:r>
      <w:r w:rsidR="0031524E" w:rsidRPr="009C4D72">
        <w:rPr>
          <w:sz w:val="24"/>
          <w:szCs w:val="24"/>
        </w:rPr>
        <w:t>hade skickats ut</w:t>
      </w:r>
      <w:r w:rsidR="00B3582C" w:rsidRPr="009C4D72">
        <w:rPr>
          <w:sz w:val="24"/>
          <w:szCs w:val="24"/>
        </w:rPr>
        <w:t xml:space="preserve"> via brev</w:t>
      </w:r>
      <w:r w:rsidRPr="009C4D72">
        <w:rPr>
          <w:sz w:val="24"/>
          <w:szCs w:val="24"/>
        </w:rPr>
        <w:t xml:space="preserve"> </w:t>
      </w:r>
      <w:r w:rsidR="009C4D72" w:rsidRPr="009C4D72">
        <w:rPr>
          <w:sz w:val="24"/>
          <w:szCs w:val="24"/>
        </w:rPr>
        <w:t xml:space="preserve">mer än </w:t>
      </w:r>
      <w:r w:rsidR="009973D1" w:rsidRPr="009C4D72">
        <w:rPr>
          <w:sz w:val="24"/>
          <w:szCs w:val="24"/>
        </w:rPr>
        <w:t>två</w:t>
      </w:r>
      <w:r w:rsidR="0031524E" w:rsidRPr="009C4D72">
        <w:rPr>
          <w:sz w:val="24"/>
          <w:szCs w:val="24"/>
        </w:rPr>
        <w:t xml:space="preserve"> veckor i förväg. Årsmötet godkände därmed att mötet var behörig</w:t>
      </w:r>
      <w:r w:rsidR="00A25C3C" w:rsidRPr="009C4D72">
        <w:rPr>
          <w:sz w:val="24"/>
          <w:szCs w:val="24"/>
        </w:rPr>
        <w:t>en</w:t>
      </w:r>
      <w:r w:rsidR="0031524E" w:rsidRPr="009C4D72">
        <w:rPr>
          <w:sz w:val="24"/>
          <w:szCs w:val="24"/>
        </w:rPr>
        <w:t xml:space="preserve"> utlyst.</w:t>
      </w:r>
      <w:r w:rsidR="00E73C31">
        <w:rPr>
          <w:sz w:val="24"/>
          <w:szCs w:val="24"/>
        </w:rPr>
        <w:t xml:space="preserve"> Beslöts att i framtiden kommer kallelse att skickas både via brevpost och e-post.</w:t>
      </w:r>
    </w:p>
    <w:p w:rsidR="0031524E" w:rsidRPr="009C4D72" w:rsidRDefault="0031524E" w:rsidP="00CC2145">
      <w:pPr>
        <w:ind w:left="1418" w:hanging="1418"/>
        <w:rPr>
          <w:sz w:val="24"/>
          <w:szCs w:val="24"/>
        </w:rPr>
      </w:pPr>
    </w:p>
    <w:p w:rsidR="0075593E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5.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Fastställande av dagordningen</w:t>
      </w:r>
    </w:p>
    <w:p w:rsidR="0075593E" w:rsidRPr="009C4D72" w:rsidRDefault="0075593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Dagordningen i kallelsen fastställdes </w:t>
      </w:r>
      <w:r w:rsidR="008B2724" w:rsidRPr="009C4D72">
        <w:rPr>
          <w:sz w:val="24"/>
          <w:szCs w:val="24"/>
        </w:rPr>
        <w:t>av mötet</w:t>
      </w:r>
      <w:r w:rsidR="00E32F51" w:rsidRPr="009C4D72">
        <w:rPr>
          <w:sz w:val="24"/>
          <w:szCs w:val="24"/>
        </w:rPr>
        <w:t xml:space="preserve">, </w:t>
      </w:r>
      <w:r w:rsidR="00E32F51" w:rsidRPr="009C4D72">
        <w:rPr>
          <w:sz w:val="24"/>
          <w:szCs w:val="24"/>
          <w:u w:val="single"/>
        </w:rPr>
        <w:t xml:space="preserve">bilaga </w:t>
      </w:r>
      <w:r w:rsidR="002679E8">
        <w:rPr>
          <w:sz w:val="24"/>
          <w:szCs w:val="24"/>
          <w:u w:val="single"/>
        </w:rPr>
        <w:t>2</w:t>
      </w:r>
      <w:r w:rsidR="009C4D72">
        <w:rPr>
          <w:sz w:val="24"/>
          <w:szCs w:val="24"/>
        </w:rPr>
        <w:t>.</w:t>
      </w:r>
    </w:p>
    <w:p w:rsidR="0075593E" w:rsidRPr="009C4D72" w:rsidRDefault="0075593E" w:rsidP="0075593E">
      <w:pPr>
        <w:ind w:left="1418" w:hanging="1418"/>
        <w:rPr>
          <w:sz w:val="24"/>
          <w:szCs w:val="24"/>
        </w:rPr>
      </w:pPr>
    </w:p>
    <w:p w:rsidR="00EB69D2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6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Val av två justeringsmän tillika rösträknare</w:t>
      </w:r>
    </w:p>
    <w:p w:rsidR="00EB69D2" w:rsidRPr="009C4D72" w:rsidRDefault="00E73C31" w:rsidP="00697ECF">
      <w:pPr>
        <w:rPr>
          <w:sz w:val="24"/>
          <w:szCs w:val="24"/>
        </w:rPr>
      </w:pPr>
      <w:r>
        <w:rPr>
          <w:sz w:val="24"/>
          <w:szCs w:val="24"/>
        </w:rPr>
        <w:t xml:space="preserve">Karin Bergman </w:t>
      </w:r>
      <w:r w:rsidR="00B3582C" w:rsidRPr="009C4D72">
        <w:rPr>
          <w:sz w:val="24"/>
          <w:szCs w:val="24"/>
        </w:rPr>
        <w:t xml:space="preserve">valdes till rösträknare och att tillsammans med </w:t>
      </w:r>
      <w:r>
        <w:rPr>
          <w:sz w:val="24"/>
          <w:szCs w:val="24"/>
        </w:rPr>
        <w:t>John Boman</w:t>
      </w:r>
      <w:r w:rsidR="009C4D72" w:rsidRPr="009C4D72">
        <w:rPr>
          <w:sz w:val="24"/>
          <w:szCs w:val="24"/>
        </w:rPr>
        <w:t xml:space="preserve"> </w:t>
      </w:r>
      <w:r w:rsidR="00EB69D2" w:rsidRPr="009C4D72">
        <w:rPr>
          <w:sz w:val="24"/>
          <w:szCs w:val="24"/>
        </w:rPr>
        <w:t xml:space="preserve">jämte ordföranden justera dagens </w:t>
      </w:r>
      <w:r w:rsidR="00A618D6" w:rsidRPr="009C4D72">
        <w:rPr>
          <w:sz w:val="24"/>
          <w:szCs w:val="24"/>
        </w:rPr>
        <w:t>protokoll</w:t>
      </w:r>
      <w:r w:rsidR="00EB69D2" w:rsidRPr="009C4D72">
        <w:rPr>
          <w:sz w:val="24"/>
          <w:szCs w:val="24"/>
        </w:rPr>
        <w:t>.</w:t>
      </w:r>
    </w:p>
    <w:p w:rsidR="00EB69D2" w:rsidRPr="009C3839" w:rsidRDefault="00EB69D2" w:rsidP="00CC2145">
      <w:pPr>
        <w:ind w:left="1418" w:hanging="1418"/>
        <w:rPr>
          <w:b/>
          <w:sz w:val="24"/>
          <w:szCs w:val="24"/>
        </w:rPr>
      </w:pPr>
    </w:p>
    <w:p w:rsidR="00CD2F8C" w:rsidRPr="00C63706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C63706">
        <w:rPr>
          <w:b/>
          <w:sz w:val="24"/>
          <w:szCs w:val="24"/>
        </w:rPr>
        <w:t xml:space="preserve">7. </w:t>
      </w:r>
      <w:r w:rsidR="00C371C4" w:rsidRPr="00C63706">
        <w:rPr>
          <w:b/>
          <w:sz w:val="24"/>
          <w:szCs w:val="24"/>
        </w:rPr>
        <w:tab/>
      </w:r>
      <w:r w:rsidR="0031524E" w:rsidRPr="00C63706">
        <w:rPr>
          <w:b/>
          <w:sz w:val="24"/>
          <w:szCs w:val="24"/>
        </w:rPr>
        <w:t>Styrelsens verksamhetsberättelse med resultat- och balansräkning</w:t>
      </w:r>
      <w:r w:rsidR="00126CBD" w:rsidRPr="00C63706">
        <w:rPr>
          <w:b/>
          <w:sz w:val="24"/>
          <w:szCs w:val="24"/>
        </w:rPr>
        <w:t xml:space="preserve"> </w:t>
      </w:r>
    </w:p>
    <w:p w:rsidR="00126CBD" w:rsidRDefault="00126CBD" w:rsidP="007D299D">
      <w:pPr>
        <w:rPr>
          <w:sz w:val="24"/>
          <w:szCs w:val="24"/>
        </w:rPr>
      </w:pPr>
      <w:r w:rsidRPr="00C63706">
        <w:rPr>
          <w:sz w:val="24"/>
          <w:szCs w:val="24"/>
        </w:rPr>
        <w:t>Verksamhetsberät</w:t>
      </w:r>
      <w:r w:rsidR="00BC6414" w:rsidRPr="00C63706">
        <w:rPr>
          <w:sz w:val="24"/>
          <w:szCs w:val="24"/>
        </w:rPr>
        <w:t xml:space="preserve">telsen </w:t>
      </w:r>
      <w:r w:rsidR="009C4D72" w:rsidRPr="00C63706">
        <w:rPr>
          <w:sz w:val="24"/>
          <w:szCs w:val="24"/>
        </w:rPr>
        <w:t>för verksamhetsåret 201</w:t>
      </w:r>
      <w:r w:rsidR="007C4835" w:rsidRPr="00C63706">
        <w:rPr>
          <w:sz w:val="24"/>
          <w:szCs w:val="24"/>
        </w:rPr>
        <w:t>8</w:t>
      </w:r>
      <w:r w:rsidR="00413614" w:rsidRPr="00C63706">
        <w:rPr>
          <w:sz w:val="24"/>
          <w:szCs w:val="24"/>
        </w:rPr>
        <w:t xml:space="preserve"> </w:t>
      </w:r>
      <w:r w:rsidR="00BC6414" w:rsidRPr="00C63706">
        <w:rPr>
          <w:sz w:val="24"/>
          <w:szCs w:val="24"/>
        </w:rPr>
        <w:t>lästes upp och god</w:t>
      </w:r>
      <w:r w:rsidR="007D299D" w:rsidRPr="00C63706">
        <w:rPr>
          <w:sz w:val="24"/>
          <w:szCs w:val="24"/>
        </w:rPr>
        <w:t>kändes</w:t>
      </w:r>
      <w:r w:rsidR="00E32F51" w:rsidRPr="00C63706">
        <w:rPr>
          <w:sz w:val="24"/>
          <w:szCs w:val="24"/>
        </w:rPr>
        <w:t>,</w:t>
      </w:r>
      <w:r w:rsidR="007D299D" w:rsidRPr="00C63706">
        <w:rPr>
          <w:sz w:val="24"/>
          <w:szCs w:val="24"/>
        </w:rPr>
        <w:br/>
      </w:r>
      <w:r w:rsidR="00E32F51" w:rsidRPr="00C63706">
        <w:rPr>
          <w:sz w:val="24"/>
          <w:szCs w:val="24"/>
          <w:u w:val="single"/>
        </w:rPr>
        <w:t xml:space="preserve">bilaga </w:t>
      </w:r>
      <w:r w:rsidR="002679E8" w:rsidRPr="00C63706">
        <w:rPr>
          <w:sz w:val="24"/>
          <w:szCs w:val="24"/>
          <w:u w:val="single"/>
        </w:rPr>
        <w:t>3</w:t>
      </w:r>
      <w:r w:rsidR="00C63706" w:rsidRPr="00C63706">
        <w:rPr>
          <w:sz w:val="24"/>
          <w:szCs w:val="24"/>
        </w:rPr>
        <w:t xml:space="preserve">, efter </w:t>
      </w:r>
      <w:r w:rsidR="00C63706">
        <w:rPr>
          <w:sz w:val="24"/>
          <w:szCs w:val="24"/>
        </w:rPr>
        <w:t>rättelse a</w:t>
      </w:r>
      <w:r w:rsidR="00C63706" w:rsidRPr="00C63706">
        <w:rPr>
          <w:sz w:val="24"/>
          <w:szCs w:val="24"/>
        </w:rPr>
        <w:t>tt 2018 års kräftdubbel avslutades med fika istället för kräftor p g a för få deltagare.</w:t>
      </w:r>
    </w:p>
    <w:p w:rsidR="007D299D" w:rsidRPr="007D299D" w:rsidRDefault="007D299D" w:rsidP="007D299D">
      <w:pPr>
        <w:rPr>
          <w:sz w:val="24"/>
          <w:szCs w:val="24"/>
        </w:rPr>
      </w:pPr>
    </w:p>
    <w:p w:rsidR="00126CBD" w:rsidRPr="007D299D" w:rsidRDefault="00126CBD" w:rsidP="007D299D">
      <w:pPr>
        <w:rPr>
          <w:sz w:val="24"/>
          <w:szCs w:val="24"/>
        </w:rPr>
      </w:pPr>
      <w:r w:rsidRPr="00C63706">
        <w:rPr>
          <w:sz w:val="24"/>
          <w:szCs w:val="24"/>
        </w:rPr>
        <w:t>Resultat- och Balansräkningen för 201</w:t>
      </w:r>
      <w:r w:rsidR="00C63706">
        <w:rPr>
          <w:sz w:val="24"/>
          <w:szCs w:val="24"/>
        </w:rPr>
        <w:t>8, daterad 13</w:t>
      </w:r>
      <w:r w:rsidR="00924701" w:rsidRPr="00C63706">
        <w:rPr>
          <w:sz w:val="24"/>
          <w:szCs w:val="24"/>
        </w:rPr>
        <w:t xml:space="preserve"> april</w:t>
      </w:r>
      <w:r w:rsidR="00EE3E06" w:rsidRPr="00C63706">
        <w:rPr>
          <w:sz w:val="24"/>
          <w:szCs w:val="24"/>
        </w:rPr>
        <w:t xml:space="preserve"> </w:t>
      </w:r>
      <w:r w:rsidR="00640BD8" w:rsidRPr="00C63706">
        <w:rPr>
          <w:sz w:val="24"/>
          <w:szCs w:val="24"/>
        </w:rPr>
        <w:t>201</w:t>
      </w:r>
      <w:r w:rsidR="00C63706">
        <w:rPr>
          <w:sz w:val="24"/>
          <w:szCs w:val="24"/>
        </w:rPr>
        <w:t>9</w:t>
      </w:r>
      <w:r w:rsidR="008259E9" w:rsidRPr="00C63706">
        <w:rPr>
          <w:sz w:val="24"/>
          <w:szCs w:val="24"/>
        </w:rPr>
        <w:t xml:space="preserve"> </w:t>
      </w:r>
      <w:r w:rsidRPr="00C63706">
        <w:rPr>
          <w:sz w:val="24"/>
          <w:szCs w:val="24"/>
        </w:rPr>
        <w:t xml:space="preserve">godkändes och lades </w:t>
      </w:r>
      <w:r w:rsidR="00697ECF" w:rsidRPr="00C63706">
        <w:rPr>
          <w:sz w:val="24"/>
          <w:szCs w:val="24"/>
        </w:rPr>
        <w:t>till</w:t>
      </w:r>
      <w:r w:rsidRPr="00C63706">
        <w:rPr>
          <w:sz w:val="24"/>
          <w:szCs w:val="24"/>
        </w:rPr>
        <w:t xml:space="preserve"> </w:t>
      </w:r>
      <w:r w:rsidR="00697ECF" w:rsidRPr="00C63706">
        <w:rPr>
          <w:sz w:val="24"/>
          <w:szCs w:val="24"/>
        </w:rPr>
        <w:t>handlingarna</w:t>
      </w:r>
      <w:r w:rsidR="00E32F51" w:rsidRPr="00C63706">
        <w:rPr>
          <w:sz w:val="24"/>
          <w:szCs w:val="24"/>
        </w:rPr>
        <w:t xml:space="preserve">, </w:t>
      </w:r>
      <w:r w:rsidR="00E32F51" w:rsidRPr="00C63706">
        <w:rPr>
          <w:sz w:val="24"/>
          <w:szCs w:val="24"/>
          <w:u w:val="single"/>
        </w:rPr>
        <w:t xml:space="preserve">bilaga </w:t>
      </w:r>
      <w:r w:rsidR="002679E8" w:rsidRPr="00C63706">
        <w:rPr>
          <w:sz w:val="24"/>
          <w:szCs w:val="24"/>
          <w:u w:val="single"/>
        </w:rPr>
        <w:t>4</w:t>
      </w:r>
      <w:r w:rsidR="00E32F51" w:rsidRPr="00C63706">
        <w:rPr>
          <w:sz w:val="24"/>
          <w:szCs w:val="24"/>
        </w:rPr>
        <w:t>.</w:t>
      </w:r>
    </w:p>
    <w:p w:rsidR="00126CBD" w:rsidRPr="009C3839" w:rsidRDefault="00126CBD" w:rsidP="00126CBD">
      <w:pPr>
        <w:ind w:left="1560"/>
        <w:rPr>
          <w:sz w:val="24"/>
          <w:szCs w:val="24"/>
        </w:rPr>
      </w:pPr>
    </w:p>
    <w:p w:rsidR="00CD2F8C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8</w:t>
      </w:r>
      <w:r w:rsidR="00CD2F8C" w:rsidRPr="009C4D72">
        <w:rPr>
          <w:b/>
          <w:sz w:val="24"/>
          <w:szCs w:val="24"/>
        </w:rPr>
        <w:t>.</w:t>
      </w:r>
      <w:r w:rsidR="00C371C4" w:rsidRPr="009C4D72">
        <w:rPr>
          <w:b/>
          <w:sz w:val="24"/>
          <w:szCs w:val="24"/>
        </w:rPr>
        <w:tab/>
      </w:r>
      <w:r w:rsidR="00CD2F8C" w:rsidRPr="009C4D72">
        <w:rPr>
          <w:b/>
          <w:sz w:val="24"/>
          <w:szCs w:val="24"/>
        </w:rPr>
        <w:t xml:space="preserve"> </w:t>
      </w:r>
      <w:r w:rsidR="00A25C3C" w:rsidRPr="009C4D72">
        <w:rPr>
          <w:b/>
          <w:sz w:val="24"/>
          <w:szCs w:val="24"/>
        </w:rPr>
        <w:t>Revisionsberättelse</w:t>
      </w:r>
    </w:p>
    <w:p w:rsidR="00126CBD" w:rsidRPr="009C4D72" w:rsidRDefault="0031524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Revis</w:t>
      </w:r>
      <w:r w:rsidR="00126CBD" w:rsidRPr="009C4D72">
        <w:rPr>
          <w:sz w:val="24"/>
          <w:szCs w:val="24"/>
        </w:rPr>
        <w:t>ionsberättelsen från</w:t>
      </w:r>
      <w:r w:rsidR="00964104" w:rsidRPr="009C4D72">
        <w:rPr>
          <w:sz w:val="24"/>
          <w:szCs w:val="24"/>
        </w:rPr>
        <w:t xml:space="preserve"> </w:t>
      </w:r>
      <w:r w:rsidR="00F541D8" w:rsidRPr="009C4D72">
        <w:rPr>
          <w:sz w:val="24"/>
          <w:szCs w:val="24"/>
        </w:rPr>
        <w:t xml:space="preserve">Carina </w:t>
      </w:r>
      <w:proofErr w:type="spellStart"/>
      <w:r w:rsidR="00F541D8" w:rsidRPr="009C4D72">
        <w:rPr>
          <w:sz w:val="24"/>
          <w:szCs w:val="24"/>
        </w:rPr>
        <w:t>Löfgree</w:t>
      </w:r>
      <w:r w:rsidR="00EE3E06" w:rsidRPr="009C4D72">
        <w:rPr>
          <w:sz w:val="24"/>
          <w:szCs w:val="24"/>
        </w:rPr>
        <w:t>n</w:t>
      </w:r>
      <w:proofErr w:type="spellEnd"/>
      <w:r w:rsidR="00126CBD" w:rsidRPr="009C4D72">
        <w:rPr>
          <w:sz w:val="24"/>
          <w:szCs w:val="24"/>
        </w:rPr>
        <w:t xml:space="preserve"> och Cecilia </w:t>
      </w:r>
      <w:proofErr w:type="spellStart"/>
      <w:r w:rsidR="00697ECF" w:rsidRPr="009C4D72">
        <w:rPr>
          <w:sz w:val="24"/>
          <w:szCs w:val="24"/>
        </w:rPr>
        <w:t>Obermüller</w:t>
      </w:r>
      <w:proofErr w:type="spellEnd"/>
      <w:r w:rsidR="00126CBD" w:rsidRPr="009C4D72">
        <w:rPr>
          <w:sz w:val="24"/>
          <w:szCs w:val="24"/>
        </w:rPr>
        <w:t xml:space="preserve"> lästes upp</w:t>
      </w:r>
      <w:r w:rsidR="009C4D72" w:rsidRPr="009C4D72">
        <w:rPr>
          <w:sz w:val="24"/>
          <w:szCs w:val="24"/>
        </w:rPr>
        <w:t xml:space="preserve"> </w:t>
      </w:r>
      <w:r w:rsidR="002679E8">
        <w:rPr>
          <w:sz w:val="24"/>
          <w:szCs w:val="24"/>
        </w:rPr>
        <w:t xml:space="preserve">av Cecilia </w:t>
      </w:r>
      <w:proofErr w:type="spellStart"/>
      <w:r w:rsidR="002679E8">
        <w:rPr>
          <w:sz w:val="24"/>
          <w:szCs w:val="24"/>
        </w:rPr>
        <w:t>Obermüller</w:t>
      </w:r>
      <w:proofErr w:type="spellEnd"/>
      <w:r w:rsidR="00E32F51" w:rsidRPr="007D299D">
        <w:rPr>
          <w:sz w:val="24"/>
          <w:szCs w:val="24"/>
        </w:rPr>
        <w:t>,</w:t>
      </w:r>
      <w:r w:rsidR="009C4D72" w:rsidRPr="007D299D">
        <w:rPr>
          <w:sz w:val="24"/>
          <w:szCs w:val="24"/>
        </w:rPr>
        <w:t xml:space="preserve"> </w:t>
      </w:r>
      <w:r w:rsidR="00E32F51" w:rsidRPr="007D299D">
        <w:rPr>
          <w:sz w:val="24"/>
          <w:szCs w:val="24"/>
          <w:u w:val="single"/>
        </w:rPr>
        <w:t xml:space="preserve">bilaga </w:t>
      </w:r>
      <w:r w:rsidR="002679E8">
        <w:rPr>
          <w:sz w:val="24"/>
          <w:szCs w:val="24"/>
          <w:u w:val="single"/>
        </w:rPr>
        <w:t>5</w:t>
      </w:r>
      <w:r w:rsidR="00126CBD" w:rsidRPr="007D299D">
        <w:rPr>
          <w:sz w:val="24"/>
          <w:szCs w:val="24"/>
        </w:rPr>
        <w:t>. Revisorerna rekommenderade att styrelsen skulle beviljas</w:t>
      </w:r>
      <w:r w:rsidR="00126CBD" w:rsidRPr="009C4D72">
        <w:rPr>
          <w:sz w:val="24"/>
          <w:szCs w:val="24"/>
        </w:rPr>
        <w:t xml:space="preserve"> </w:t>
      </w:r>
      <w:r w:rsidR="00697ECF" w:rsidRPr="009C4D72">
        <w:rPr>
          <w:sz w:val="24"/>
          <w:szCs w:val="24"/>
        </w:rPr>
        <w:t>ansvarsfrihet</w:t>
      </w:r>
      <w:r w:rsidR="00126CBD" w:rsidRPr="009C4D72">
        <w:rPr>
          <w:sz w:val="24"/>
          <w:szCs w:val="24"/>
        </w:rPr>
        <w:t xml:space="preserve"> för verksamhetsåret</w:t>
      </w:r>
      <w:r w:rsidR="009C4D72" w:rsidRPr="009C4D72">
        <w:rPr>
          <w:sz w:val="24"/>
          <w:szCs w:val="24"/>
        </w:rPr>
        <w:t xml:space="preserve"> 201</w:t>
      </w:r>
      <w:r w:rsidR="002679E8">
        <w:rPr>
          <w:sz w:val="24"/>
          <w:szCs w:val="24"/>
        </w:rPr>
        <w:t>8</w:t>
      </w:r>
      <w:r w:rsidR="00126CBD" w:rsidRPr="009C4D72">
        <w:rPr>
          <w:sz w:val="24"/>
          <w:szCs w:val="24"/>
        </w:rPr>
        <w:t>.</w:t>
      </w:r>
    </w:p>
    <w:p w:rsidR="00126CBD" w:rsidRPr="009C4D72" w:rsidRDefault="00126CBD" w:rsidP="00CC2145">
      <w:pPr>
        <w:ind w:left="1418" w:hanging="1418"/>
        <w:rPr>
          <w:sz w:val="24"/>
          <w:szCs w:val="24"/>
          <w:highlight w:val="yellow"/>
        </w:rPr>
      </w:pPr>
    </w:p>
    <w:p w:rsidR="00FB02B7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9</w:t>
      </w:r>
      <w:r w:rsidR="0031524E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CC2145" w:rsidRPr="009C4D72">
        <w:rPr>
          <w:b/>
          <w:sz w:val="24"/>
          <w:szCs w:val="24"/>
        </w:rPr>
        <w:t>Frågan om ansvarsfrihet för styrelsen</w:t>
      </w:r>
    </w:p>
    <w:p w:rsidR="00CC2145" w:rsidRPr="009C4D72" w:rsidRDefault="004D6D0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Styrelsens ledamö</w:t>
      </w:r>
      <w:r w:rsidR="00CC2145" w:rsidRPr="009C4D72">
        <w:rPr>
          <w:sz w:val="24"/>
          <w:szCs w:val="24"/>
        </w:rPr>
        <w:t>ter och ordförande bevilja</w:t>
      </w:r>
      <w:r w:rsidR="00CC2145" w:rsidRPr="009C4D72">
        <w:rPr>
          <w:sz w:val="24"/>
          <w:szCs w:val="24"/>
        </w:rPr>
        <w:softHyphen/>
        <w:t>des ansvarsfrihet för verksam</w:t>
      </w:r>
      <w:r w:rsidR="00964104" w:rsidRPr="009C4D72">
        <w:rPr>
          <w:sz w:val="24"/>
          <w:szCs w:val="24"/>
        </w:rPr>
        <w:t>hetsåret 201</w:t>
      </w:r>
      <w:r w:rsidR="002679E8">
        <w:rPr>
          <w:sz w:val="24"/>
          <w:szCs w:val="24"/>
        </w:rPr>
        <w:t>8</w:t>
      </w:r>
      <w:r w:rsidR="008259E9" w:rsidRPr="009C4D72">
        <w:rPr>
          <w:sz w:val="24"/>
          <w:szCs w:val="24"/>
        </w:rPr>
        <w:t>.</w:t>
      </w:r>
    </w:p>
    <w:p w:rsidR="00FB02B7" w:rsidRPr="009C4D72" w:rsidRDefault="00CC2145" w:rsidP="00CC2145">
      <w:pPr>
        <w:ind w:left="1418" w:hanging="1418"/>
        <w:rPr>
          <w:b/>
          <w:sz w:val="24"/>
          <w:szCs w:val="24"/>
        </w:rPr>
      </w:pPr>
      <w:r w:rsidRPr="009C4D72">
        <w:rPr>
          <w:sz w:val="24"/>
          <w:szCs w:val="24"/>
        </w:rPr>
        <w:tab/>
      </w:r>
    </w:p>
    <w:p w:rsidR="00CD2F8C" w:rsidRPr="009C4D72" w:rsidRDefault="00FB02B7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 xml:space="preserve">10. </w:t>
      </w:r>
      <w:r w:rsidR="00C371C4" w:rsidRPr="00DC527A">
        <w:rPr>
          <w:b/>
          <w:sz w:val="24"/>
          <w:szCs w:val="24"/>
        </w:rPr>
        <w:tab/>
      </w:r>
      <w:r w:rsidR="00CC2145" w:rsidRPr="00DC527A">
        <w:rPr>
          <w:b/>
          <w:sz w:val="24"/>
          <w:szCs w:val="24"/>
        </w:rPr>
        <w:t>F</w:t>
      </w:r>
      <w:r w:rsidR="00AA5D08" w:rsidRPr="00DC527A">
        <w:rPr>
          <w:b/>
          <w:sz w:val="24"/>
          <w:szCs w:val="24"/>
        </w:rPr>
        <w:t xml:space="preserve">astställande av medlemsavgifter </w:t>
      </w:r>
      <w:r w:rsidR="002679E8">
        <w:rPr>
          <w:b/>
          <w:sz w:val="24"/>
          <w:szCs w:val="24"/>
        </w:rPr>
        <w:t>för 2020</w:t>
      </w:r>
    </w:p>
    <w:p w:rsidR="00CD2F8C" w:rsidRPr="009C4D72" w:rsidRDefault="008259E9" w:rsidP="00126CBD">
      <w:pPr>
        <w:rPr>
          <w:sz w:val="24"/>
          <w:szCs w:val="24"/>
        </w:rPr>
      </w:pPr>
      <w:r w:rsidRPr="009C4D72">
        <w:rPr>
          <w:sz w:val="24"/>
          <w:szCs w:val="24"/>
        </w:rPr>
        <w:t>Mötet beslutade</w:t>
      </w:r>
      <w:r w:rsidR="00F541D8" w:rsidRPr="009C4D72">
        <w:rPr>
          <w:sz w:val="24"/>
          <w:szCs w:val="24"/>
        </w:rPr>
        <w:t xml:space="preserve"> </w:t>
      </w:r>
      <w:r w:rsidR="009C4D72">
        <w:rPr>
          <w:sz w:val="24"/>
          <w:szCs w:val="24"/>
        </w:rPr>
        <w:t xml:space="preserve">att </w:t>
      </w:r>
      <w:r w:rsidR="00AA5D08" w:rsidRPr="009C4D72">
        <w:rPr>
          <w:sz w:val="24"/>
          <w:szCs w:val="24"/>
        </w:rPr>
        <w:t>årsavgift</w:t>
      </w:r>
      <w:r w:rsidR="00F541D8" w:rsidRPr="009C4D72">
        <w:rPr>
          <w:sz w:val="24"/>
          <w:szCs w:val="24"/>
        </w:rPr>
        <w:t xml:space="preserve">en </w:t>
      </w:r>
      <w:r w:rsidR="009C4D72">
        <w:rPr>
          <w:sz w:val="24"/>
          <w:szCs w:val="24"/>
        </w:rPr>
        <w:t xml:space="preserve">förblir oförändrad </w:t>
      </w:r>
      <w:r w:rsidR="00F541D8" w:rsidRPr="009C4D72">
        <w:rPr>
          <w:sz w:val="24"/>
          <w:szCs w:val="24"/>
        </w:rPr>
        <w:t xml:space="preserve">300 kr </w:t>
      </w:r>
      <w:r w:rsidR="00934A0B">
        <w:rPr>
          <w:sz w:val="24"/>
          <w:szCs w:val="24"/>
        </w:rPr>
        <w:t>tillika</w:t>
      </w:r>
      <w:r w:rsidR="00F541D8" w:rsidRPr="009C4D72">
        <w:rPr>
          <w:sz w:val="24"/>
          <w:szCs w:val="24"/>
        </w:rPr>
        <w:t xml:space="preserve"> i</w:t>
      </w:r>
      <w:r w:rsidR="00AA5D08" w:rsidRPr="009C4D72">
        <w:rPr>
          <w:sz w:val="24"/>
          <w:szCs w:val="24"/>
        </w:rPr>
        <w:t>nträdesavgift</w:t>
      </w:r>
      <w:r w:rsidR="00934A0B">
        <w:rPr>
          <w:sz w:val="24"/>
          <w:szCs w:val="24"/>
        </w:rPr>
        <w:t xml:space="preserve">en </w:t>
      </w:r>
      <w:r w:rsidR="00F541D8" w:rsidRPr="009C4D72">
        <w:rPr>
          <w:sz w:val="24"/>
          <w:szCs w:val="24"/>
        </w:rPr>
        <w:t>1.200 kr. Nyckel</w:t>
      </w:r>
      <w:r w:rsidRPr="009C4D72">
        <w:rPr>
          <w:sz w:val="24"/>
          <w:szCs w:val="24"/>
        </w:rPr>
        <w:t>a</w:t>
      </w:r>
      <w:r w:rsidR="00AA5D08" w:rsidRPr="009C4D72">
        <w:rPr>
          <w:sz w:val="24"/>
          <w:szCs w:val="24"/>
        </w:rPr>
        <w:t xml:space="preserve">vgift </w:t>
      </w:r>
      <w:r w:rsidR="00934A0B">
        <w:rPr>
          <w:sz w:val="24"/>
          <w:szCs w:val="24"/>
        </w:rPr>
        <w:t xml:space="preserve">förblir </w:t>
      </w:r>
      <w:r w:rsidR="00AA5D08" w:rsidRPr="009C4D72">
        <w:rPr>
          <w:sz w:val="24"/>
          <w:szCs w:val="24"/>
        </w:rPr>
        <w:t>100 kr</w:t>
      </w:r>
      <w:r w:rsidRPr="009C4D72">
        <w:rPr>
          <w:sz w:val="24"/>
          <w:szCs w:val="24"/>
        </w:rPr>
        <w:t>.</w:t>
      </w:r>
    </w:p>
    <w:p w:rsidR="00CD2F8C" w:rsidRPr="009C4D72" w:rsidRDefault="00CD2F8C" w:rsidP="00CC2145">
      <w:pPr>
        <w:ind w:left="1418" w:hanging="1418"/>
        <w:rPr>
          <w:sz w:val="24"/>
          <w:szCs w:val="24"/>
        </w:rPr>
      </w:pPr>
    </w:p>
    <w:p w:rsidR="00CC2145" w:rsidRPr="00934A0B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FB02B7" w:rsidRPr="00934A0B">
        <w:rPr>
          <w:b/>
          <w:sz w:val="24"/>
          <w:szCs w:val="24"/>
        </w:rPr>
        <w:t>1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Fastställande av verk</w:t>
      </w:r>
      <w:r w:rsidR="00697ECF" w:rsidRPr="00934A0B">
        <w:rPr>
          <w:b/>
          <w:sz w:val="24"/>
          <w:szCs w:val="24"/>
        </w:rPr>
        <w:t>samhetsplan samt budget</w:t>
      </w:r>
      <w:r w:rsidR="00AA5D08" w:rsidRPr="00934A0B">
        <w:rPr>
          <w:b/>
          <w:sz w:val="24"/>
          <w:szCs w:val="24"/>
        </w:rPr>
        <w:t xml:space="preserve"> för 201</w:t>
      </w:r>
      <w:r w:rsidR="002679E8">
        <w:rPr>
          <w:b/>
          <w:sz w:val="24"/>
          <w:szCs w:val="24"/>
        </w:rPr>
        <w:t>9</w:t>
      </w:r>
    </w:p>
    <w:p w:rsidR="00126CBD" w:rsidRDefault="00DC527A" w:rsidP="004D6D0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32F51" w:rsidRPr="00DC527A">
        <w:rPr>
          <w:sz w:val="24"/>
          <w:szCs w:val="24"/>
        </w:rPr>
        <w:t xml:space="preserve">erksamhetsplan och budget </w:t>
      </w:r>
      <w:r w:rsidR="00BC6414" w:rsidRPr="00DC527A">
        <w:rPr>
          <w:sz w:val="24"/>
          <w:szCs w:val="24"/>
        </w:rPr>
        <w:t>för 201</w:t>
      </w:r>
      <w:r w:rsidR="002679E8">
        <w:rPr>
          <w:sz w:val="24"/>
          <w:szCs w:val="24"/>
        </w:rPr>
        <w:t>9</w:t>
      </w:r>
      <w:r w:rsidR="00E32F51" w:rsidRPr="00DC527A">
        <w:rPr>
          <w:sz w:val="24"/>
          <w:szCs w:val="24"/>
        </w:rPr>
        <w:t xml:space="preserve"> </w:t>
      </w:r>
      <w:r w:rsidR="00B91694" w:rsidRPr="00DC527A">
        <w:rPr>
          <w:sz w:val="24"/>
          <w:szCs w:val="24"/>
        </w:rPr>
        <w:t>presenterades och godkändes,</w:t>
      </w:r>
      <w:r w:rsidR="00B91694" w:rsidRPr="00934A0B">
        <w:rPr>
          <w:sz w:val="24"/>
          <w:szCs w:val="24"/>
        </w:rPr>
        <w:t xml:space="preserve"> </w:t>
      </w:r>
      <w:r w:rsidR="00B91694" w:rsidRPr="00934A0B">
        <w:rPr>
          <w:sz w:val="24"/>
          <w:szCs w:val="24"/>
          <w:u w:val="single"/>
        </w:rPr>
        <w:t xml:space="preserve">bilaga </w:t>
      </w:r>
      <w:r w:rsidR="002679E8">
        <w:rPr>
          <w:sz w:val="24"/>
          <w:szCs w:val="24"/>
          <w:u w:val="single"/>
        </w:rPr>
        <w:t>6</w:t>
      </w:r>
      <w:r w:rsidR="00B91694" w:rsidRPr="00934A0B">
        <w:rPr>
          <w:sz w:val="24"/>
          <w:szCs w:val="24"/>
        </w:rPr>
        <w:t>.</w:t>
      </w:r>
    </w:p>
    <w:p w:rsidR="00A50D9B" w:rsidRDefault="00A50D9B" w:rsidP="004D6D0C">
      <w:pPr>
        <w:rPr>
          <w:sz w:val="24"/>
          <w:szCs w:val="24"/>
        </w:rPr>
      </w:pPr>
    </w:p>
    <w:p w:rsidR="00A50D9B" w:rsidRDefault="00A50D9B" w:rsidP="004D6D0C">
      <w:pPr>
        <w:rPr>
          <w:sz w:val="24"/>
          <w:szCs w:val="24"/>
        </w:rPr>
      </w:pPr>
    </w:p>
    <w:p w:rsidR="00A50D9B" w:rsidRPr="00934A0B" w:rsidRDefault="00A50D9B" w:rsidP="004D6D0C">
      <w:pPr>
        <w:rPr>
          <w:sz w:val="24"/>
          <w:szCs w:val="24"/>
        </w:rPr>
      </w:pPr>
    </w:p>
    <w:p w:rsidR="00CC2145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lastRenderedPageBreak/>
        <w:t xml:space="preserve">12. </w:t>
      </w:r>
      <w:r w:rsidR="00C371C4" w:rsidRPr="00934A0B">
        <w:rPr>
          <w:b/>
          <w:sz w:val="24"/>
          <w:szCs w:val="24"/>
        </w:rPr>
        <w:tab/>
      </w:r>
      <w:r w:rsidRPr="00934A0B">
        <w:rPr>
          <w:b/>
          <w:sz w:val="24"/>
          <w:szCs w:val="24"/>
        </w:rPr>
        <w:t>Fastställande av styrelsens arvoden</w:t>
      </w:r>
    </w:p>
    <w:p w:rsidR="00CC2145" w:rsidRPr="00934A0B" w:rsidRDefault="00925A95" w:rsidP="00985FC9">
      <w:pPr>
        <w:rPr>
          <w:sz w:val="24"/>
          <w:szCs w:val="24"/>
        </w:rPr>
      </w:pPr>
      <w:r w:rsidRPr="00934A0B">
        <w:rPr>
          <w:sz w:val="24"/>
          <w:szCs w:val="24"/>
        </w:rPr>
        <w:t>A</w:t>
      </w:r>
      <w:r w:rsidR="00A25C3C" w:rsidRPr="00934A0B">
        <w:rPr>
          <w:sz w:val="24"/>
          <w:szCs w:val="24"/>
        </w:rPr>
        <w:t>rvodet</w:t>
      </w:r>
      <w:r w:rsidR="002679E8">
        <w:rPr>
          <w:sz w:val="24"/>
          <w:szCs w:val="24"/>
        </w:rPr>
        <w:t xml:space="preserve"> till styrelsen och </w:t>
      </w:r>
      <w:r w:rsidRPr="00934A0B">
        <w:rPr>
          <w:sz w:val="24"/>
          <w:szCs w:val="24"/>
        </w:rPr>
        <w:t>revisorer</w:t>
      </w:r>
      <w:r w:rsidR="00892EDF" w:rsidRPr="00934A0B">
        <w:rPr>
          <w:sz w:val="24"/>
          <w:szCs w:val="24"/>
        </w:rPr>
        <w:t xml:space="preserve"> förblir oförändrad och</w:t>
      </w:r>
      <w:r w:rsidRPr="00934A0B">
        <w:rPr>
          <w:sz w:val="24"/>
          <w:szCs w:val="24"/>
        </w:rPr>
        <w:t xml:space="preserve"> </w:t>
      </w:r>
      <w:r w:rsidR="00CC2145" w:rsidRPr="00934A0B">
        <w:rPr>
          <w:sz w:val="24"/>
          <w:szCs w:val="24"/>
        </w:rPr>
        <w:t>fastställdes ti</w:t>
      </w:r>
      <w:r w:rsidR="00A25C3C" w:rsidRPr="00934A0B">
        <w:rPr>
          <w:sz w:val="24"/>
          <w:szCs w:val="24"/>
        </w:rPr>
        <w:t>l</w:t>
      </w:r>
      <w:r w:rsidR="00CC2145" w:rsidRPr="00934A0B">
        <w:rPr>
          <w:sz w:val="24"/>
          <w:szCs w:val="24"/>
        </w:rPr>
        <w:t xml:space="preserve">l </w:t>
      </w:r>
      <w:r w:rsidRPr="00934A0B">
        <w:rPr>
          <w:sz w:val="24"/>
          <w:szCs w:val="24"/>
        </w:rPr>
        <w:t>11</w:t>
      </w:r>
      <w:r w:rsidR="00CC2145" w:rsidRPr="00934A0B">
        <w:rPr>
          <w:sz w:val="24"/>
          <w:szCs w:val="24"/>
        </w:rPr>
        <w:t>.000</w:t>
      </w:r>
      <w:r w:rsidR="00B2398C" w:rsidRPr="00934A0B">
        <w:rPr>
          <w:sz w:val="24"/>
          <w:szCs w:val="24"/>
        </w:rPr>
        <w:t xml:space="preserve"> kr </w:t>
      </w:r>
      <w:r w:rsidR="00CC2145" w:rsidRPr="00934A0B">
        <w:rPr>
          <w:sz w:val="24"/>
          <w:szCs w:val="24"/>
        </w:rPr>
        <w:t xml:space="preserve"> att fördelas </w:t>
      </w:r>
      <w:r w:rsidRPr="00934A0B">
        <w:rPr>
          <w:sz w:val="24"/>
          <w:szCs w:val="24"/>
        </w:rPr>
        <w:t>av</w:t>
      </w:r>
      <w:r w:rsidR="00CC2145" w:rsidRPr="00934A0B">
        <w:rPr>
          <w:sz w:val="24"/>
          <w:szCs w:val="24"/>
        </w:rPr>
        <w:t xml:space="preserve"> styrelsen.</w:t>
      </w:r>
      <w:r w:rsidR="002679E8">
        <w:rPr>
          <w:sz w:val="24"/>
          <w:szCs w:val="24"/>
        </w:rPr>
        <w:t xml:space="preserve"> Beslöts ytterligare 1.000 kr i arvode </w:t>
      </w:r>
      <w:r w:rsidR="007C4835">
        <w:rPr>
          <w:sz w:val="24"/>
          <w:szCs w:val="24"/>
        </w:rPr>
        <w:t xml:space="preserve">som tillfaller </w:t>
      </w:r>
      <w:r w:rsidR="002679E8">
        <w:rPr>
          <w:sz w:val="24"/>
          <w:szCs w:val="24"/>
        </w:rPr>
        <w:t>valberedningen.</w:t>
      </w:r>
    </w:p>
    <w:p w:rsidR="00A50D9B" w:rsidRDefault="00A50D9B" w:rsidP="007C4835">
      <w:pPr>
        <w:rPr>
          <w:b/>
          <w:sz w:val="24"/>
          <w:szCs w:val="24"/>
        </w:rPr>
      </w:pPr>
    </w:p>
    <w:p w:rsidR="00CC2145" w:rsidRPr="00934A0B" w:rsidRDefault="00CC2145" w:rsidP="007C4835">
      <w:pPr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13. </w:t>
      </w:r>
      <w:r w:rsidR="00C371C4" w:rsidRPr="00934A0B">
        <w:rPr>
          <w:b/>
          <w:sz w:val="24"/>
          <w:szCs w:val="24"/>
        </w:rPr>
        <w:tab/>
      </w:r>
      <w:r w:rsidR="0031524E" w:rsidRPr="00934A0B">
        <w:rPr>
          <w:b/>
          <w:sz w:val="24"/>
          <w:szCs w:val="24"/>
        </w:rPr>
        <w:t xml:space="preserve">Val </w:t>
      </w:r>
    </w:p>
    <w:p w:rsidR="00925A95" w:rsidRPr="00934A0B" w:rsidRDefault="00925A95" w:rsidP="00925A95">
      <w:pPr>
        <w:tabs>
          <w:tab w:val="left" w:pos="567"/>
        </w:tabs>
        <w:rPr>
          <w:sz w:val="24"/>
          <w:szCs w:val="24"/>
        </w:rPr>
      </w:pPr>
      <w:r w:rsidRPr="00934A0B">
        <w:rPr>
          <w:sz w:val="24"/>
          <w:szCs w:val="24"/>
        </w:rPr>
        <w:t>Val</w:t>
      </w:r>
      <w:r w:rsidR="007D299D">
        <w:rPr>
          <w:sz w:val="24"/>
          <w:szCs w:val="24"/>
        </w:rPr>
        <w:t xml:space="preserve">beredningen </w:t>
      </w:r>
      <w:r w:rsidRPr="00934A0B">
        <w:rPr>
          <w:sz w:val="24"/>
          <w:szCs w:val="24"/>
        </w:rPr>
        <w:t xml:space="preserve">Hassan </w:t>
      </w:r>
      <w:proofErr w:type="spellStart"/>
      <w:r w:rsidRPr="00934A0B">
        <w:rPr>
          <w:sz w:val="24"/>
          <w:szCs w:val="24"/>
        </w:rPr>
        <w:t>Talari</w:t>
      </w:r>
      <w:proofErr w:type="spellEnd"/>
      <w:r w:rsidR="007D299D">
        <w:rPr>
          <w:sz w:val="24"/>
          <w:szCs w:val="24"/>
        </w:rPr>
        <w:t xml:space="preserve"> och Cathrin</w:t>
      </w:r>
      <w:r w:rsidRPr="00934A0B">
        <w:rPr>
          <w:sz w:val="24"/>
          <w:szCs w:val="24"/>
        </w:rPr>
        <w:t xml:space="preserve"> </w:t>
      </w:r>
      <w:r w:rsidR="00DC527A">
        <w:rPr>
          <w:sz w:val="24"/>
          <w:szCs w:val="24"/>
        </w:rPr>
        <w:t xml:space="preserve">Lang </w:t>
      </w:r>
      <w:r w:rsidRPr="00934A0B">
        <w:rPr>
          <w:sz w:val="24"/>
          <w:szCs w:val="24"/>
        </w:rPr>
        <w:t xml:space="preserve">presenterade sitt förslag till ny styrelse som godkändes enligt nedan, </w:t>
      </w:r>
      <w:r w:rsidR="007C4835">
        <w:rPr>
          <w:sz w:val="24"/>
          <w:szCs w:val="24"/>
          <w:u w:val="single"/>
        </w:rPr>
        <w:t>bilaga 7</w:t>
      </w:r>
      <w:r w:rsidRPr="00934A0B">
        <w:rPr>
          <w:sz w:val="24"/>
          <w:szCs w:val="24"/>
          <w:u w:val="single"/>
        </w:rPr>
        <w:t>.</w:t>
      </w:r>
    </w:p>
    <w:p w:rsidR="00B2398C" w:rsidRPr="007D299D" w:rsidRDefault="00934A0B" w:rsidP="007D299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Håkan Arnstad</w:t>
      </w:r>
      <w:r w:rsidR="00B2398C" w:rsidRPr="00934A0B">
        <w:rPr>
          <w:sz w:val="24"/>
          <w:szCs w:val="24"/>
        </w:rPr>
        <w:t xml:space="preserve">, ordförande för </w:t>
      </w:r>
      <w:r w:rsidR="007C4835">
        <w:rPr>
          <w:sz w:val="24"/>
          <w:szCs w:val="24"/>
        </w:rPr>
        <w:t xml:space="preserve">ett </w:t>
      </w:r>
      <w:r w:rsidR="007D299D">
        <w:rPr>
          <w:sz w:val="24"/>
          <w:szCs w:val="24"/>
        </w:rPr>
        <w:t>år.</w:t>
      </w:r>
    </w:p>
    <w:p w:rsidR="00B2398C" w:rsidRPr="00934A0B" w:rsidRDefault="007C4835" w:rsidP="00934A0B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Birgitta Wincrantz Sjödelius</w:t>
      </w:r>
      <w:r w:rsidR="00B2398C" w:rsidRPr="00934A0B">
        <w:rPr>
          <w:sz w:val="24"/>
          <w:szCs w:val="24"/>
        </w:rPr>
        <w:t>,</w:t>
      </w:r>
      <w:r>
        <w:rPr>
          <w:sz w:val="24"/>
          <w:szCs w:val="24"/>
        </w:rPr>
        <w:t xml:space="preserve"> ledamot för två</w:t>
      </w:r>
      <w:r w:rsidR="00934A0B" w:rsidRPr="00934A0B">
        <w:rPr>
          <w:sz w:val="24"/>
          <w:szCs w:val="24"/>
        </w:rPr>
        <w:t xml:space="preserve"> år.</w:t>
      </w:r>
    </w:p>
    <w:p w:rsidR="00126CBD" w:rsidRPr="00934A0B" w:rsidRDefault="007C4835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Kjell </w:t>
      </w:r>
      <w:proofErr w:type="spellStart"/>
      <w:r>
        <w:rPr>
          <w:sz w:val="24"/>
          <w:szCs w:val="24"/>
        </w:rPr>
        <w:t>Windelhed</w:t>
      </w:r>
      <w:proofErr w:type="spellEnd"/>
      <w:r w:rsidR="007D299D">
        <w:rPr>
          <w:sz w:val="24"/>
          <w:szCs w:val="24"/>
        </w:rPr>
        <w:t>,</w:t>
      </w:r>
      <w:r w:rsidR="00D54837" w:rsidRPr="00934A0B">
        <w:rPr>
          <w:sz w:val="24"/>
          <w:szCs w:val="24"/>
        </w:rPr>
        <w:t xml:space="preserve"> ledamot</w:t>
      </w:r>
      <w:r w:rsidR="00934A0B" w:rsidRPr="00934A0B">
        <w:rPr>
          <w:sz w:val="24"/>
          <w:szCs w:val="24"/>
        </w:rPr>
        <w:t xml:space="preserve"> för två år.</w:t>
      </w:r>
    </w:p>
    <w:p w:rsidR="00126CBD" w:rsidRPr="00934A0B" w:rsidRDefault="00E10BF7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Carina </w:t>
      </w:r>
      <w:proofErr w:type="spellStart"/>
      <w:r w:rsidRPr="00934A0B">
        <w:rPr>
          <w:sz w:val="24"/>
          <w:szCs w:val="24"/>
        </w:rPr>
        <w:t>Löfgreen</w:t>
      </w:r>
      <w:proofErr w:type="spellEnd"/>
      <w:r w:rsidR="00126CBD" w:rsidRPr="00934A0B">
        <w:rPr>
          <w:sz w:val="24"/>
          <w:szCs w:val="24"/>
        </w:rPr>
        <w:t xml:space="preserve"> och</w:t>
      </w:r>
      <w:r w:rsidR="00B2398C" w:rsidRPr="00934A0B">
        <w:rPr>
          <w:sz w:val="24"/>
          <w:szCs w:val="24"/>
        </w:rPr>
        <w:t xml:space="preserve"> </w:t>
      </w:r>
      <w:r w:rsidR="00126CBD" w:rsidRPr="00934A0B">
        <w:rPr>
          <w:sz w:val="24"/>
          <w:szCs w:val="24"/>
        </w:rPr>
        <w:t xml:space="preserve">Cecilia </w:t>
      </w:r>
      <w:proofErr w:type="spellStart"/>
      <w:r w:rsidR="00697ECF" w:rsidRPr="00934A0B">
        <w:rPr>
          <w:sz w:val="24"/>
          <w:szCs w:val="24"/>
        </w:rPr>
        <w:t>Obermüller</w:t>
      </w:r>
      <w:proofErr w:type="spellEnd"/>
      <w:r w:rsidR="00B2398C" w:rsidRPr="00934A0B">
        <w:rPr>
          <w:sz w:val="24"/>
          <w:szCs w:val="24"/>
        </w:rPr>
        <w:t xml:space="preserve">, revisorer för </w:t>
      </w:r>
      <w:r w:rsidR="00126CBD" w:rsidRPr="00934A0B">
        <w:rPr>
          <w:sz w:val="24"/>
          <w:szCs w:val="24"/>
        </w:rPr>
        <w:t>ett år.</w:t>
      </w:r>
    </w:p>
    <w:p w:rsidR="00B2398C" w:rsidRPr="00934A0B" w:rsidRDefault="00B2398C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Hassan </w:t>
      </w:r>
      <w:proofErr w:type="spellStart"/>
      <w:r w:rsidRPr="00934A0B">
        <w:rPr>
          <w:sz w:val="24"/>
          <w:szCs w:val="24"/>
        </w:rPr>
        <w:t>Tal</w:t>
      </w:r>
      <w:r w:rsidR="00BE20E8" w:rsidRPr="00934A0B">
        <w:rPr>
          <w:sz w:val="24"/>
          <w:szCs w:val="24"/>
        </w:rPr>
        <w:t>a</w:t>
      </w:r>
      <w:r w:rsidRPr="00934A0B">
        <w:rPr>
          <w:sz w:val="24"/>
          <w:szCs w:val="24"/>
        </w:rPr>
        <w:t>ri</w:t>
      </w:r>
      <w:proofErr w:type="spellEnd"/>
      <w:r w:rsidR="00934A0B" w:rsidRPr="00934A0B">
        <w:rPr>
          <w:sz w:val="24"/>
          <w:szCs w:val="24"/>
        </w:rPr>
        <w:t xml:space="preserve"> och Cathrin Lang</w:t>
      </w:r>
      <w:r w:rsidRPr="00934A0B">
        <w:rPr>
          <w:sz w:val="24"/>
          <w:szCs w:val="24"/>
        </w:rPr>
        <w:t>, valberedning ett år.</w:t>
      </w:r>
    </w:p>
    <w:p w:rsidR="00126CBD" w:rsidRPr="00934A0B" w:rsidRDefault="00B2398C" w:rsidP="00B2398C">
      <w:pPr>
        <w:tabs>
          <w:tab w:val="num" w:pos="567"/>
        </w:tabs>
        <w:ind w:left="-283"/>
        <w:rPr>
          <w:sz w:val="24"/>
          <w:szCs w:val="24"/>
        </w:rPr>
      </w:pPr>
      <w:r w:rsidRPr="00934A0B">
        <w:rPr>
          <w:sz w:val="24"/>
          <w:szCs w:val="24"/>
        </w:rPr>
        <w:t xml:space="preserve"> </w:t>
      </w:r>
    </w:p>
    <w:p w:rsidR="00BE20E8" w:rsidRPr="00934A0B" w:rsidRDefault="00BE20E8" w:rsidP="00BE20E8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14. </w:t>
      </w:r>
      <w:r w:rsidRPr="00934A0B">
        <w:rPr>
          <w:b/>
          <w:sz w:val="24"/>
          <w:szCs w:val="24"/>
        </w:rPr>
        <w:tab/>
        <w:t>Propositioner från styrelsen</w:t>
      </w:r>
    </w:p>
    <w:p w:rsidR="00BE20E8" w:rsidRPr="00934A0B" w:rsidRDefault="00BE20E8" w:rsidP="00BE20E8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propositioner från styrelsen.</w:t>
      </w:r>
      <w:r w:rsidRPr="00934A0B">
        <w:rPr>
          <w:sz w:val="24"/>
          <w:szCs w:val="24"/>
        </w:rPr>
        <w:br/>
      </w:r>
    </w:p>
    <w:p w:rsidR="00CD2F8C" w:rsidRPr="00934A0B" w:rsidRDefault="00BE20E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15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Motioner</w:t>
      </w:r>
    </w:p>
    <w:p w:rsidR="00CC2145" w:rsidRPr="00934A0B" w:rsidRDefault="00CC2145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motioner hade kommit in.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CF6B5A" w:rsidRDefault="00CC2145" w:rsidP="00A50D9B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37CE6">
        <w:rPr>
          <w:b/>
          <w:sz w:val="24"/>
          <w:szCs w:val="24"/>
        </w:rPr>
        <w:t>1</w:t>
      </w:r>
      <w:r w:rsidR="00BE20E8" w:rsidRPr="00137CE6">
        <w:rPr>
          <w:b/>
          <w:sz w:val="24"/>
          <w:szCs w:val="24"/>
        </w:rPr>
        <w:t>6</w:t>
      </w:r>
      <w:r w:rsidR="000E6C06" w:rsidRPr="00137CE6">
        <w:rPr>
          <w:b/>
          <w:sz w:val="24"/>
          <w:szCs w:val="24"/>
        </w:rPr>
        <w:t xml:space="preserve">. </w:t>
      </w:r>
      <w:r w:rsidR="00C371C4" w:rsidRPr="00137CE6">
        <w:rPr>
          <w:b/>
          <w:sz w:val="24"/>
          <w:szCs w:val="24"/>
        </w:rPr>
        <w:tab/>
      </w:r>
      <w:r w:rsidR="000E6C06" w:rsidRPr="00137CE6">
        <w:rPr>
          <w:b/>
          <w:sz w:val="24"/>
          <w:szCs w:val="24"/>
        </w:rPr>
        <w:t>Övriga frågor</w:t>
      </w: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Angående Emil</w:t>
      </w:r>
      <w:r w:rsidR="00CB4348">
        <w:rPr>
          <w:sz w:val="24"/>
          <w:szCs w:val="24"/>
        </w:rPr>
        <w:t xml:space="preserve">ia </w:t>
      </w:r>
      <w:proofErr w:type="spellStart"/>
      <w:r w:rsidR="00CB4348">
        <w:rPr>
          <w:sz w:val="24"/>
          <w:szCs w:val="24"/>
        </w:rPr>
        <w:t>Schlossers</w:t>
      </w:r>
      <w:proofErr w:type="spellEnd"/>
      <w:r w:rsidR="00CB4348">
        <w:rPr>
          <w:sz w:val="24"/>
          <w:szCs w:val="24"/>
        </w:rPr>
        <w:t xml:space="preserve"> tennisskola </w:t>
      </w:r>
      <w:r w:rsidR="005568AF">
        <w:rPr>
          <w:sz w:val="24"/>
          <w:szCs w:val="24"/>
        </w:rPr>
        <w:t>beslutades</w:t>
      </w:r>
      <w:r>
        <w:rPr>
          <w:sz w:val="24"/>
          <w:szCs w:val="24"/>
        </w:rPr>
        <w:t xml:space="preserve"> styre</w:t>
      </w:r>
      <w:r w:rsidR="0077018C">
        <w:rPr>
          <w:sz w:val="24"/>
          <w:szCs w:val="24"/>
        </w:rPr>
        <w:t>lsen kontrollera om Emilia har F</w:t>
      </w:r>
      <w:r>
        <w:rPr>
          <w:sz w:val="24"/>
          <w:szCs w:val="24"/>
        </w:rPr>
        <w:t>-skattsedel och försäkring</w:t>
      </w:r>
      <w:r w:rsidR="006043DE">
        <w:rPr>
          <w:sz w:val="24"/>
          <w:szCs w:val="24"/>
        </w:rPr>
        <w:t xml:space="preserve"> för sin verksamhet</w:t>
      </w:r>
      <w:r w:rsidR="0077018C">
        <w:rPr>
          <w:sz w:val="24"/>
          <w:szCs w:val="24"/>
        </w:rPr>
        <w:t xml:space="preserve"> och om så inte är fallet hur det påverkar klubben och tennisskoleverksamheten.</w:t>
      </w: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Beslöts att klubben ska ha ett maxantal av 260 </w:t>
      </w:r>
      <w:proofErr w:type="spellStart"/>
      <w:r w:rsidR="00CB4348">
        <w:rPr>
          <w:sz w:val="24"/>
          <w:szCs w:val="24"/>
        </w:rPr>
        <w:t>st</w:t>
      </w:r>
      <w:proofErr w:type="spellEnd"/>
      <w:r w:rsidR="00CB4348">
        <w:rPr>
          <w:sz w:val="24"/>
          <w:szCs w:val="24"/>
        </w:rPr>
        <w:t xml:space="preserve"> </w:t>
      </w:r>
      <w:r>
        <w:rPr>
          <w:sz w:val="24"/>
          <w:szCs w:val="24"/>
        </w:rPr>
        <w:t>medlemmar tills vidare.</w:t>
      </w: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Diskussion om klubben ska ha en renoveringsbuffert för framtida arbeten</w:t>
      </w:r>
      <w:r w:rsidR="0077018C">
        <w:rPr>
          <w:sz w:val="24"/>
          <w:szCs w:val="24"/>
        </w:rPr>
        <w:t xml:space="preserve"> och hur stor den behöver vara</w:t>
      </w:r>
      <w:r>
        <w:rPr>
          <w:sz w:val="24"/>
          <w:szCs w:val="24"/>
        </w:rPr>
        <w:t xml:space="preserve">. Önskemål fanns om att styrelsen gör en </w:t>
      </w:r>
      <w:r w:rsidR="006043DE">
        <w:rPr>
          <w:sz w:val="24"/>
          <w:szCs w:val="24"/>
        </w:rPr>
        <w:t xml:space="preserve">långsiktig </w:t>
      </w:r>
      <w:r>
        <w:rPr>
          <w:sz w:val="24"/>
          <w:szCs w:val="24"/>
        </w:rPr>
        <w:t>underhållsplan. Styrelsen meddelade att en sådan har påbörjats under våren.</w:t>
      </w: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</w:p>
    <w:p w:rsidR="00A50D9B" w:rsidRDefault="00A50D9B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Diskussion om hur medlemmarna </w:t>
      </w:r>
      <w:r w:rsidR="00CB4348">
        <w:rPr>
          <w:sz w:val="24"/>
          <w:szCs w:val="24"/>
        </w:rPr>
        <w:t xml:space="preserve">ska kunna </w:t>
      </w:r>
      <w:r>
        <w:rPr>
          <w:sz w:val="24"/>
          <w:szCs w:val="24"/>
        </w:rPr>
        <w:t>involveras mer i klubben.</w:t>
      </w:r>
    </w:p>
    <w:p w:rsidR="0077018C" w:rsidRDefault="0077018C" w:rsidP="00A50D9B">
      <w:pPr>
        <w:tabs>
          <w:tab w:val="left" w:pos="567"/>
        </w:tabs>
        <w:rPr>
          <w:sz w:val="24"/>
          <w:szCs w:val="24"/>
        </w:rPr>
      </w:pPr>
    </w:p>
    <w:p w:rsidR="0077018C" w:rsidRDefault="0077018C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Styrelsen fick i uppdrag att under verksamhetsåret ta fram mailadresser till medlemmarna för att på ett mer kostnadseffektivt sätt göra utskick. Maillistan bör också användas till att involvera medlemmarna i städdagar och andra klubbaktiviteter</w:t>
      </w:r>
      <w:r w:rsidR="00C37859">
        <w:rPr>
          <w:sz w:val="24"/>
          <w:szCs w:val="24"/>
        </w:rPr>
        <w:t>.</w:t>
      </w:r>
    </w:p>
    <w:p w:rsidR="00C37859" w:rsidRDefault="00C37859" w:rsidP="00A50D9B">
      <w:pPr>
        <w:tabs>
          <w:tab w:val="left" w:pos="567"/>
        </w:tabs>
        <w:rPr>
          <w:sz w:val="24"/>
          <w:szCs w:val="24"/>
        </w:rPr>
      </w:pPr>
    </w:p>
    <w:p w:rsidR="00C37859" w:rsidRDefault="00C37859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Beslut om att inte arbeta för att dra fram el och vatten till banorna.</w:t>
      </w:r>
    </w:p>
    <w:p w:rsidR="00C37859" w:rsidRDefault="00C37859" w:rsidP="00A50D9B">
      <w:pPr>
        <w:tabs>
          <w:tab w:val="left" w:pos="567"/>
        </w:tabs>
        <w:rPr>
          <w:sz w:val="24"/>
          <w:szCs w:val="24"/>
        </w:rPr>
      </w:pPr>
    </w:p>
    <w:p w:rsidR="00C37859" w:rsidRDefault="00C37859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Beslut om att inte ändra nyckelförfarandet, det vill säga inget kodlås.</w:t>
      </w:r>
    </w:p>
    <w:p w:rsidR="00CB4348" w:rsidRDefault="00CB4348" w:rsidP="00A50D9B">
      <w:pPr>
        <w:tabs>
          <w:tab w:val="left" w:pos="567"/>
        </w:tabs>
        <w:rPr>
          <w:sz w:val="24"/>
          <w:szCs w:val="24"/>
        </w:rPr>
      </w:pPr>
    </w:p>
    <w:p w:rsidR="00CB4348" w:rsidRDefault="00CB4348" w:rsidP="00A50D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Önskemål om att styrelsens ansvarsfördelning inom styrelsen läggs ut på hemsidan.</w:t>
      </w:r>
    </w:p>
    <w:p w:rsidR="00A50D9B" w:rsidRDefault="00A50D9B" w:rsidP="00A50D9B">
      <w:pPr>
        <w:tabs>
          <w:tab w:val="left" w:pos="567"/>
        </w:tabs>
        <w:ind w:left="1418" w:hanging="1418"/>
        <w:rPr>
          <w:sz w:val="24"/>
          <w:szCs w:val="24"/>
        </w:rPr>
      </w:pPr>
    </w:p>
    <w:p w:rsidR="00A50D9B" w:rsidRPr="00A50D9B" w:rsidRDefault="00CB4348" w:rsidP="00CB434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Kjell </w:t>
      </w:r>
      <w:proofErr w:type="spellStart"/>
      <w:r>
        <w:rPr>
          <w:sz w:val="24"/>
          <w:szCs w:val="24"/>
        </w:rPr>
        <w:t>Windelhed</w:t>
      </w:r>
      <w:proofErr w:type="spellEnd"/>
      <w:r>
        <w:rPr>
          <w:sz w:val="24"/>
          <w:szCs w:val="24"/>
        </w:rPr>
        <w:t xml:space="preserve"> gav en lägesrapport om vilket banunderhåll som gjorts under våren och som kommer att göras fortlöpande under säsongen.</w:t>
      </w:r>
    </w:p>
    <w:p w:rsidR="00C37859" w:rsidRDefault="00C37859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A50D9B" w:rsidRPr="009C4D72" w:rsidRDefault="00A50D9B" w:rsidP="00CF6B5A">
      <w:pPr>
        <w:rPr>
          <w:sz w:val="24"/>
          <w:szCs w:val="24"/>
          <w:highlight w:val="yellow"/>
        </w:rPr>
      </w:pPr>
    </w:p>
    <w:p w:rsidR="000E6C06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BE20E8" w:rsidRPr="00934A0B">
        <w:rPr>
          <w:b/>
          <w:sz w:val="24"/>
          <w:szCs w:val="24"/>
        </w:rPr>
        <w:t>7</w:t>
      </w:r>
      <w:r w:rsidR="000E6C06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0E6C06" w:rsidRPr="00934A0B">
        <w:rPr>
          <w:b/>
          <w:sz w:val="24"/>
          <w:szCs w:val="24"/>
        </w:rPr>
        <w:t>Mötet avslutades</w:t>
      </w:r>
    </w:p>
    <w:p w:rsidR="00EE2BEA" w:rsidRPr="00934A0B" w:rsidRDefault="000E6C06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 xml:space="preserve">Årsmötet avslutades och </w:t>
      </w:r>
      <w:r w:rsidR="004F00AB" w:rsidRPr="00934A0B">
        <w:rPr>
          <w:sz w:val="24"/>
          <w:szCs w:val="24"/>
        </w:rPr>
        <w:t xml:space="preserve">därefter bjöd klubben på </w:t>
      </w:r>
      <w:r w:rsidR="00D54837" w:rsidRPr="00934A0B">
        <w:rPr>
          <w:sz w:val="24"/>
          <w:szCs w:val="24"/>
        </w:rPr>
        <w:t>kaffe och smörgås</w:t>
      </w:r>
      <w:r w:rsidR="00773F9C" w:rsidRPr="00934A0B">
        <w:rPr>
          <w:sz w:val="24"/>
          <w:szCs w:val="24"/>
        </w:rPr>
        <w:t>.</w:t>
      </w:r>
    </w:p>
    <w:p w:rsidR="00EE2BEA" w:rsidRPr="00934A0B" w:rsidRDefault="00EE2BEA" w:rsidP="00773F9C">
      <w:pPr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Protokollförare</w:t>
      </w:r>
    </w:p>
    <w:p w:rsidR="00EE2BEA" w:rsidRDefault="00EE2BEA" w:rsidP="00EE2BEA">
      <w:pPr>
        <w:ind w:left="1418" w:hanging="1418"/>
        <w:rPr>
          <w:b/>
          <w:sz w:val="24"/>
          <w:szCs w:val="24"/>
        </w:rPr>
      </w:pPr>
    </w:p>
    <w:p w:rsidR="00CB4348" w:rsidRPr="00934A0B" w:rsidRDefault="00CB4348" w:rsidP="00EE2BEA">
      <w:pPr>
        <w:ind w:left="1418" w:hanging="1418"/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</w:rPr>
      </w:pPr>
    </w:p>
    <w:p w:rsidR="00EE2BEA" w:rsidRPr="00934A0B" w:rsidRDefault="007B7778" w:rsidP="00EE2BEA">
      <w:pPr>
        <w:ind w:left="1418" w:hanging="1418"/>
        <w:rPr>
          <w:b/>
          <w:sz w:val="24"/>
          <w:szCs w:val="24"/>
        </w:rPr>
      </w:pPr>
      <w:r w:rsidRPr="00934A0B">
        <w:rPr>
          <w:sz w:val="24"/>
          <w:szCs w:val="24"/>
        </w:rPr>
        <w:t>Birgitta Wincrantz Sjödelius</w:t>
      </w: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CD2F8C" w:rsidRPr="00934A0B" w:rsidRDefault="004F00AB" w:rsidP="00EE2BEA">
      <w:pPr>
        <w:ind w:left="1418" w:hanging="1418"/>
        <w:rPr>
          <w:b/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Protokollet j</w:t>
      </w:r>
      <w:r w:rsidR="00CD2F8C" w:rsidRPr="00934A0B">
        <w:rPr>
          <w:sz w:val="24"/>
          <w:szCs w:val="24"/>
          <w:u w:val="single"/>
        </w:rPr>
        <w:t>ustera</w:t>
      </w:r>
      <w:r w:rsidRPr="00934A0B">
        <w:rPr>
          <w:sz w:val="24"/>
          <w:szCs w:val="24"/>
          <w:u w:val="single"/>
        </w:rPr>
        <w:t>t av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934A0B" w:rsidRDefault="000E6C06" w:rsidP="00EE2BEA">
      <w:pPr>
        <w:ind w:left="1418" w:hanging="1418"/>
        <w:rPr>
          <w:sz w:val="24"/>
          <w:szCs w:val="24"/>
        </w:rPr>
      </w:pP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7D299D" w:rsidRDefault="009C3F32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Karin Bergman</w:t>
      </w:r>
      <w:r>
        <w:rPr>
          <w:sz w:val="24"/>
          <w:szCs w:val="24"/>
        </w:rPr>
        <w:tab/>
      </w:r>
      <w:r w:rsidR="00A50D9B">
        <w:rPr>
          <w:sz w:val="24"/>
          <w:szCs w:val="24"/>
        </w:rPr>
        <w:t>John Boman</w:t>
      </w:r>
      <w:r>
        <w:rPr>
          <w:sz w:val="24"/>
          <w:szCs w:val="24"/>
        </w:rPr>
        <w:t xml:space="preserve"> </w:t>
      </w:r>
      <w:r w:rsidR="00934A0B" w:rsidRPr="007D299D">
        <w:rPr>
          <w:sz w:val="24"/>
          <w:szCs w:val="24"/>
        </w:rPr>
        <w:tab/>
      </w:r>
      <w:r w:rsidR="007D299D" w:rsidRPr="007D299D">
        <w:rPr>
          <w:sz w:val="24"/>
          <w:szCs w:val="24"/>
        </w:rPr>
        <w:t>Håkan Arnstad</w:t>
      </w:r>
    </w:p>
    <w:p w:rsidR="00F1010B" w:rsidRDefault="004809F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j</w:t>
      </w:r>
      <w:r w:rsidR="000E6C06" w:rsidRPr="00934A0B">
        <w:rPr>
          <w:sz w:val="24"/>
          <w:szCs w:val="24"/>
        </w:rPr>
        <w:t>u</w:t>
      </w:r>
      <w:r w:rsidR="004F00AB" w:rsidRPr="00934A0B">
        <w:rPr>
          <w:sz w:val="24"/>
          <w:szCs w:val="24"/>
        </w:rPr>
        <w:t>steringsman</w:t>
      </w:r>
      <w:r w:rsidR="004F00AB" w:rsidRPr="00934A0B">
        <w:rPr>
          <w:sz w:val="24"/>
          <w:szCs w:val="24"/>
        </w:rPr>
        <w:tab/>
      </w:r>
      <w:r w:rsidR="004F00AB" w:rsidRPr="00934A0B">
        <w:rPr>
          <w:sz w:val="24"/>
          <w:szCs w:val="24"/>
        </w:rPr>
        <w:tab/>
      </w:r>
      <w:proofErr w:type="spellStart"/>
      <w:r w:rsidRPr="00934A0B">
        <w:rPr>
          <w:sz w:val="24"/>
          <w:szCs w:val="24"/>
        </w:rPr>
        <w:t>j</w:t>
      </w:r>
      <w:r w:rsidR="004F00AB" w:rsidRPr="00934A0B">
        <w:rPr>
          <w:sz w:val="24"/>
          <w:szCs w:val="24"/>
        </w:rPr>
        <w:t>usteringsman</w:t>
      </w:r>
      <w:proofErr w:type="spellEnd"/>
      <w:r w:rsidR="009C3839">
        <w:rPr>
          <w:sz w:val="24"/>
          <w:szCs w:val="24"/>
        </w:rPr>
        <w:tab/>
        <w:t>O</w:t>
      </w:r>
      <w:r w:rsidR="000E6C06" w:rsidRPr="00934A0B">
        <w:rPr>
          <w:sz w:val="24"/>
          <w:szCs w:val="24"/>
        </w:rPr>
        <w:t>rdförande</w:t>
      </w:r>
    </w:p>
    <w:p w:rsidR="00C37859" w:rsidRDefault="00C3785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p w:rsidR="00C37859" w:rsidRPr="001104C9" w:rsidRDefault="00C3785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C37859" w:rsidRPr="001104C9" w:rsidSect="0025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5" w:rsidRDefault="002C7E65">
      <w:r>
        <w:separator/>
      </w:r>
    </w:p>
  </w:endnote>
  <w:endnote w:type="continuationSeparator" w:id="0">
    <w:p w:rsidR="002C7E65" w:rsidRDefault="002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0" w:rsidRDefault="001B5E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0" w:rsidRDefault="001B5EA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0" w:rsidRDefault="001B5E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5" w:rsidRDefault="002C7E65">
      <w:r>
        <w:separator/>
      </w:r>
    </w:p>
  </w:footnote>
  <w:footnote w:type="continuationSeparator" w:id="0">
    <w:p w:rsidR="002C7E65" w:rsidRDefault="002C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7E65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7E65">
      <w:rPr>
        <w:rStyle w:val="Sidnummer"/>
        <w:noProof/>
      </w:rPr>
      <w:t>1</w:t>
    </w:r>
    <w:r>
      <w:rPr>
        <w:rStyle w:val="Sidnummer"/>
      </w:rPr>
      <w:fldChar w:fldCharType="end"/>
    </w:r>
  </w:p>
  <w:p w:rsidR="002C7E65" w:rsidRDefault="002C7E6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7E65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68AF">
      <w:rPr>
        <w:rStyle w:val="Sidnummer"/>
        <w:noProof/>
      </w:rPr>
      <w:t>3</w:t>
    </w:r>
    <w:r>
      <w:rPr>
        <w:rStyle w:val="Sidnummer"/>
      </w:rPr>
      <w:fldChar w:fldCharType="end"/>
    </w:r>
  </w:p>
  <w:p w:rsidR="002C7E65" w:rsidRDefault="002C7E65">
    <w:pPr>
      <w:pStyle w:val="Sidhuvu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0" w:rsidRDefault="001B5EA0" w:rsidP="001B5EA0">
    <w:pPr>
      <w:pStyle w:val="Sidhuvud"/>
      <w:jc w:val="right"/>
      <w:rPr>
        <w:sz w:val="24"/>
        <w:szCs w:val="24"/>
      </w:rPr>
    </w:pPr>
    <w:r w:rsidRPr="001B5EA0">
      <w:rPr>
        <w:sz w:val="24"/>
        <w:szCs w:val="24"/>
      </w:rPr>
      <w:t>3/2019</w:t>
    </w:r>
  </w:p>
  <w:p w:rsidR="001B5EA0" w:rsidRPr="001B5EA0" w:rsidRDefault="001B5EA0" w:rsidP="001B5EA0">
    <w:pPr>
      <w:pStyle w:val="Sidhuvud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7"/>
    <w:rsid w:val="000D2FE1"/>
    <w:rsid w:val="000E6C06"/>
    <w:rsid w:val="001104C9"/>
    <w:rsid w:val="00126CBD"/>
    <w:rsid w:val="001351A0"/>
    <w:rsid w:val="00137CE6"/>
    <w:rsid w:val="0018329D"/>
    <w:rsid w:val="001B5EA0"/>
    <w:rsid w:val="001E3C98"/>
    <w:rsid w:val="001F4200"/>
    <w:rsid w:val="00227515"/>
    <w:rsid w:val="002306DE"/>
    <w:rsid w:val="00250D25"/>
    <w:rsid w:val="00253C1C"/>
    <w:rsid w:val="00260415"/>
    <w:rsid w:val="002679E8"/>
    <w:rsid w:val="0027182F"/>
    <w:rsid w:val="002C1005"/>
    <w:rsid w:val="002C3E18"/>
    <w:rsid w:val="002C7E65"/>
    <w:rsid w:val="002E51B9"/>
    <w:rsid w:val="00300388"/>
    <w:rsid w:val="0031524E"/>
    <w:rsid w:val="00413614"/>
    <w:rsid w:val="00454C62"/>
    <w:rsid w:val="00455ADA"/>
    <w:rsid w:val="004744AC"/>
    <w:rsid w:val="004809F9"/>
    <w:rsid w:val="004D6D0C"/>
    <w:rsid w:val="004F00AB"/>
    <w:rsid w:val="0053036A"/>
    <w:rsid w:val="005568AF"/>
    <w:rsid w:val="00594F73"/>
    <w:rsid w:val="005B5FA0"/>
    <w:rsid w:val="005B71C4"/>
    <w:rsid w:val="005B7605"/>
    <w:rsid w:val="006043DE"/>
    <w:rsid w:val="00604B54"/>
    <w:rsid w:val="00623F5A"/>
    <w:rsid w:val="0063785B"/>
    <w:rsid w:val="006400EC"/>
    <w:rsid w:val="00640BD8"/>
    <w:rsid w:val="00651C44"/>
    <w:rsid w:val="00663D6E"/>
    <w:rsid w:val="00697ECF"/>
    <w:rsid w:val="007275EA"/>
    <w:rsid w:val="0075593E"/>
    <w:rsid w:val="0077018C"/>
    <w:rsid w:val="00773F9C"/>
    <w:rsid w:val="007B6136"/>
    <w:rsid w:val="007B7778"/>
    <w:rsid w:val="007C40F5"/>
    <w:rsid w:val="007C4835"/>
    <w:rsid w:val="007D299D"/>
    <w:rsid w:val="008259E9"/>
    <w:rsid w:val="00864A2E"/>
    <w:rsid w:val="00892EDF"/>
    <w:rsid w:val="008B2724"/>
    <w:rsid w:val="008B2FAC"/>
    <w:rsid w:val="008D0B99"/>
    <w:rsid w:val="0090658A"/>
    <w:rsid w:val="00924701"/>
    <w:rsid w:val="00925A95"/>
    <w:rsid w:val="009272A3"/>
    <w:rsid w:val="00934A0B"/>
    <w:rsid w:val="00964104"/>
    <w:rsid w:val="00985FC9"/>
    <w:rsid w:val="009973D1"/>
    <w:rsid w:val="009A3C92"/>
    <w:rsid w:val="009C3839"/>
    <w:rsid w:val="009C3F32"/>
    <w:rsid w:val="009C4D72"/>
    <w:rsid w:val="00A25C3C"/>
    <w:rsid w:val="00A50D9B"/>
    <w:rsid w:val="00A618D6"/>
    <w:rsid w:val="00A75B14"/>
    <w:rsid w:val="00AA5ACC"/>
    <w:rsid w:val="00AA5D08"/>
    <w:rsid w:val="00B0096D"/>
    <w:rsid w:val="00B159B1"/>
    <w:rsid w:val="00B1778D"/>
    <w:rsid w:val="00B2398C"/>
    <w:rsid w:val="00B3490A"/>
    <w:rsid w:val="00B3582C"/>
    <w:rsid w:val="00B45A17"/>
    <w:rsid w:val="00B45DBE"/>
    <w:rsid w:val="00B676B1"/>
    <w:rsid w:val="00B70E2C"/>
    <w:rsid w:val="00B73BF7"/>
    <w:rsid w:val="00B91694"/>
    <w:rsid w:val="00BA086B"/>
    <w:rsid w:val="00BC6414"/>
    <w:rsid w:val="00BC7A07"/>
    <w:rsid w:val="00BE20E8"/>
    <w:rsid w:val="00BE5218"/>
    <w:rsid w:val="00C22327"/>
    <w:rsid w:val="00C371C4"/>
    <w:rsid w:val="00C37859"/>
    <w:rsid w:val="00C63706"/>
    <w:rsid w:val="00CB4348"/>
    <w:rsid w:val="00CC2145"/>
    <w:rsid w:val="00CD0A07"/>
    <w:rsid w:val="00CD2F8C"/>
    <w:rsid w:val="00CF3CC4"/>
    <w:rsid w:val="00CF6B5A"/>
    <w:rsid w:val="00D31C4E"/>
    <w:rsid w:val="00D54837"/>
    <w:rsid w:val="00DC527A"/>
    <w:rsid w:val="00DF3148"/>
    <w:rsid w:val="00DF7AD2"/>
    <w:rsid w:val="00E10BF7"/>
    <w:rsid w:val="00E23E22"/>
    <w:rsid w:val="00E25FB3"/>
    <w:rsid w:val="00E32F51"/>
    <w:rsid w:val="00E3668A"/>
    <w:rsid w:val="00E674FE"/>
    <w:rsid w:val="00E7141A"/>
    <w:rsid w:val="00E73C31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46AB6"/>
    <w:rsid w:val="00F541D8"/>
    <w:rsid w:val="00F72EBA"/>
    <w:rsid w:val="00F84A54"/>
    <w:rsid w:val="00F91ABA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ADC20-31A6-4F46-B375-9524CCF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C22327"/>
  </w:style>
  <w:style w:type="paragraph" w:styleId="Liststycke">
    <w:name w:val="List Paragraph"/>
    <w:basedOn w:val="Normal"/>
    <w:uiPriority w:val="34"/>
    <w:qFormat/>
    <w:rsid w:val="004D6D0C"/>
    <w:pPr>
      <w:ind w:left="720"/>
      <w:contextualSpacing/>
    </w:pPr>
  </w:style>
  <w:style w:type="paragraph" w:styleId="Sidfot">
    <w:name w:val="footer"/>
    <w:basedOn w:val="Normal"/>
    <w:link w:val="SidfotChar"/>
    <w:rsid w:val="00892E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92ED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D216F681.dotm</Template>
  <TotalTime>17</TotalTime>
  <Pages>3</Pages>
  <Words>565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Birgitta Wincrantz Sjödelius</cp:lastModifiedBy>
  <cp:revision>4</cp:revision>
  <cp:lastPrinted>2015-09-11T16:17:00Z</cp:lastPrinted>
  <dcterms:created xsi:type="dcterms:W3CDTF">2019-07-19T07:47:00Z</dcterms:created>
  <dcterms:modified xsi:type="dcterms:W3CDTF">2019-07-22T08:04:00Z</dcterms:modified>
</cp:coreProperties>
</file>