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29" w:rsidRPr="000D6F72" w:rsidRDefault="009116C4" w:rsidP="00D14D21">
      <w:pPr>
        <w:jc w:val="center"/>
        <w:rPr>
          <w:b/>
          <w:sz w:val="36"/>
          <w:szCs w:val="36"/>
        </w:rPr>
      </w:pPr>
      <w:r w:rsidRPr="000D6F72">
        <w:rPr>
          <w:b/>
          <w:sz w:val="36"/>
          <w:szCs w:val="36"/>
        </w:rPr>
        <w:t xml:space="preserve">Medlemmar i </w:t>
      </w:r>
      <w:r w:rsidR="009B27CA">
        <w:rPr>
          <w:b/>
          <w:sz w:val="36"/>
          <w:szCs w:val="36"/>
        </w:rPr>
        <w:t>Ingarö Tennisklubb</w:t>
      </w:r>
    </w:p>
    <w:p w:rsidR="00762E29" w:rsidRPr="000D6F72" w:rsidRDefault="00762E29" w:rsidP="00FD4892">
      <w:pPr>
        <w:jc w:val="center"/>
      </w:pPr>
    </w:p>
    <w:p w:rsidR="00762E29" w:rsidRPr="000D6F72" w:rsidRDefault="00FD4892" w:rsidP="00FD4892">
      <w:pPr>
        <w:jc w:val="center"/>
        <w:rPr>
          <w:b/>
          <w:sz w:val="28"/>
          <w:szCs w:val="28"/>
        </w:rPr>
      </w:pPr>
      <w:r w:rsidRPr="000D6F72">
        <w:rPr>
          <w:b/>
          <w:sz w:val="28"/>
          <w:szCs w:val="28"/>
        </w:rPr>
        <w:t>ka</w:t>
      </w:r>
      <w:r w:rsidR="00762E29" w:rsidRPr="000D6F72">
        <w:rPr>
          <w:b/>
          <w:sz w:val="28"/>
          <w:szCs w:val="28"/>
        </w:rPr>
        <w:t>llas hä</w:t>
      </w:r>
      <w:r w:rsidR="0037464A">
        <w:rPr>
          <w:b/>
          <w:sz w:val="28"/>
          <w:szCs w:val="28"/>
        </w:rPr>
        <w:t>rmed till ordinarie årsmöte 2021</w:t>
      </w:r>
    </w:p>
    <w:p w:rsidR="00762E29" w:rsidRPr="000D6F72" w:rsidRDefault="00762E29" w:rsidP="00FD4892">
      <w:pPr>
        <w:jc w:val="center"/>
        <w:rPr>
          <w:sz w:val="28"/>
          <w:szCs w:val="28"/>
        </w:rPr>
      </w:pPr>
    </w:p>
    <w:p w:rsidR="00FD4892" w:rsidRPr="000D6F72" w:rsidRDefault="00FD4892" w:rsidP="00FD4892">
      <w:pPr>
        <w:jc w:val="center"/>
        <w:rPr>
          <w:b/>
          <w:sz w:val="28"/>
          <w:szCs w:val="28"/>
        </w:rPr>
      </w:pPr>
      <w:r w:rsidRPr="000D6F72">
        <w:rPr>
          <w:b/>
          <w:sz w:val="28"/>
          <w:szCs w:val="28"/>
        </w:rPr>
        <w:t>l</w:t>
      </w:r>
      <w:r w:rsidR="0010303F" w:rsidRPr="000D6F72">
        <w:rPr>
          <w:b/>
          <w:sz w:val="28"/>
          <w:szCs w:val="28"/>
        </w:rPr>
        <w:t xml:space="preserve">ördag </w:t>
      </w:r>
      <w:r w:rsidR="0037464A">
        <w:rPr>
          <w:b/>
          <w:sz w:val="28"/>
          <w:szCs w:val="28"/>
        </w:rPr>
        <w:t>22 maj</w:t>
      </w:r>
      <w:r w:rsidR="00841E0B">
        <w:rPr>
          <w:b/>
          <w:sz w:val="28"/>
          <w:szCs w:val="28"/>
        </w:rPr>
        <w:t xml:space="preserve"> </w:t>
      </w:r>
      <w:r w:rsidR="00B25BDA">
        <w:rPr>
          <w:b/>
          <w:sz w:val="28"/>
          <w:szCs w:val="28"/>
        </w:rPr>
        <w:t>klockan 10.00</w:t>
      </w:r>
    </w:p>
    <w:p w:rsidR="00762E29" w:rsidRDefault="004B52A4" w:rsidP="00FD4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vid banorna i Björkvik,</w:t>
      </w:r>
      <w:r w:rsidR="00FD4892" w:rsidRPr="004B52A4">
        <w:rPr>
          <w:b/>
          <w:sz w:val="28"/>
          <w:szCs w:val="28"/>
        </w:rPr>
        <w:t xml:space="preserve"> Ingarö</w:t>
      </w:r>
    </w:p>
    <w:p w:rsidR="004B52A4" w:rsidRPr="004B52A4" w:rsidRDefault="00841E0B" w:rsidP="00FD4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 reservation för eventuella ändringar.</w:t>
      </w:r>
    </w:p>
    <w:p w:rsidR="00762E29" w:rsidRPr="000D6F72" w:rsidRDefault="00762E29"/>
    <w:p w:rsidR="005265F4" w:rsidRPr="000D6F72" w:rsidRDefault="005265F4"/>
    <w:p w:rsidR="00762E29" w:rsidRPr="000D6F72" w:rsidRDefault="00762E29">
      <w:pPr>
        <w:rPr>
          <w:b/>
        </w:rPr>
      </w:pPr>
      <w:r w:rsidRPr="000D6F72">
        <w:rPr>
          <w:b/>
        </w:rPr>
        <w:t>Dagordning:</w:t>
      </w:r>
    </w:p>
    <w:p w:rsidR="00762E29" w:rsidRPr="000D6F72" w:rsidRDefault="00762E29"/>
    <w:p w:rsidR="00762E29" w:rsidRPr="000D6F72" w:rsidRDefault="00762E29">
      <w:r w:rsidRPr="000D6F72">
        <w:t>1.</w:t>
      </w:r>
      <w:r w:rsidRPr="000D6F72">
        <w:tab/>
        <w:t>Mötet öppnas</w:t>
      </w:r>
    </w:p>
    <w:p w:rsidR="00762E29" w:rsidRPr="000D6F72" w:rsidRDefault="00762E29">
      <w:r w:rsidRPr="000D6F72">
        <w:t>2.</w:t>
      </w:r>
      <w:r w:rsidRPr="000D6F72">
        <w:tab/>
        <w:t>Val av ordförande och sekreterare för mötet</w:t>
      </w:r>
    </w:p>
    <w:p w:rsidR="00FD4892" w:rsidRPr="000D6F72" w:rsidRDefault="00762E29">
      <w:r w:rsidRPr="000D6F72">
        <w:t>3.</w:t>
      </w:r>
      <w:r w:rsidRPr="000D6F72">
        <w:tab/>
      </w:r>
      <w:r w:rsidR="006B355C" w:rsidRPr="000D6F72">
        <w:t xml:space="preserve">Justering av röstlängden </w:t>
      </w:r>
    </w:p>
    <w:p w:rsidR="00762E29" w:rsidRPr="000D6F72" w:rsidRDefault="00762E29">
      <w:r w:rsidRPr="000D6F72">
        <w:t>4.</w:t>
      </w:r>
      <w:r w:rsidRPr="000D6F72">
        <w:tab/>
      </w:r>
      <w:r w:rsidR="006B355C" w:rsidRPr="000D6F72">
        <w:t>Frågan om mötets behöriga utlysande</w:t>
      </w:r>
    </w:p>
    <w:p w:rsidR="00762E29" w:rsidRPr="000D6F72" w:rsidRDefault="00762E29">
      <w:r w:rsidRPr="000D6F72">
        <w:t>5.</w:t>
      </w:r>
      <w:r w:rsidRPr="000D6F72">
        <w:tab/>
      </w:r>
      <w:r w:rsidR="006B355C" w:rsidRPr="000D6F72">
        <w:t>Fastställande av dagordning</w:t>
      </w:r>
    </w:p>
    <w:p w:rsidR="006B355C" w:rsidRPr="000D6F72" w:rsidRDefault="006B355C">
      <w:r w:rsidRPr="000D6F72">
        <w:t>6.</w:t>
      </w:r>
      <w:r w:rsidRPr="000D6F72">
        <w:tab/>
        <w:t>Val av två justeringsmän tillika rösträknare</w:t>
      </w:r>
    </w:p>
    <w:p w:rsidR="006B355C" w:rsidRPr="000D6F72" w:rsidRDefault="006B355C">
      <w:r w:rsidRPr="000D6F72">
        <w:t>7.</w:t>
      </w:r>
      <w:r w:rsidRPr="000D6F72">
        <w:tab/>
        <w:t>Styrelsens verksamhetsberättelse med resultat- och balansräkning</w:t>
      </w:r>
      <w:r w:rsidR="00137253">
        <w:t xml:space="preserve"> för 2020</w:t>
      </w:r>
    </w:p>
    <w:p w:rsidR="006020FB" w:rsidRPr="000D6F72" w:rsidRDefault="006B355C">
      <w:r w:rsidRPr="000D6F72">
        <w:t xml:space="preserve">8. </w:t>
      </w:r>
      <w:r w:rsidRPr="000D6F72">
        <w:tab/>
        <w:t xml:space="preserve">Revisionsberättelse </w:t>
      </w:r>
      <w:r w:rsidR="00137253">
        <w:t>för 2020</w:t>
      </w:r>
    </w:p>
    <w:p w:rsidR="006B355C" w:rsidRPr="000D6F72" w:rsidRDefault="006020FB" w:rsidP="006020FB">
      <w:r w:rsidRPr="000D6F72">
        <w:t>9.</w:t>
      </w:r>
      <w:r w:rsidRPr="000D6F72">
        <w:tab/>
        <w:t>Fråga om ansvarsfrihet för styrelsen</w:t>
      </w:r>
    </w:p>
    <w:p w:rsidR="006020FB" w:rsidRPr="000D6F72" w:rsidRDefault="006020FB" w:rsidP="006020FB">
      <w:r w:rsidRPr="000D6F72">
        <w:t>10.</w:t>
      </w:r>
      <w:r w:rsidRPr="000D6F72">
        <w:tab/>
        <w:t>Fastställande av medlemsavgifter</w:t>
      </w:r>
      <w:r w:rsidR="0037464A">
        <w:t xml:space="preserve"> för 2022</w:t>
      </w:r>
    </w:p>
    <w:p w:rsidR="008E0888" w:rsidRPr="000D6F72" w:rsidRDefault="00137253" w:rsidP="008E0888">
      <w:pPr>
        <w:numPr>
          <w:ilvl w:val="0"/>
          <w:numId w:val="2"/>
        </w:numPr>
      </w:pPr>
      <w:r w:rsidRPr="000D6F72">
        <w:t>Å</w:t>
      </w:r>
      <w:r w:rsidR="008E0888" w:rsidRPr="000D6F72">
        <w:t>rsavgift</w:t>
      </w:r>
      <w:r>
        <w:t>, styrelsen föreslår en ökning med 100 kr. (Totalt 400 kr.)</w:t>
      </w:r>
    </w:p>
    <w:p w:rsidR="008E0888" w:rsidRDefault="00137253" w:rsidP="008E0888">
      <w:pPr>
        <w:numPr>
          <w:ilvl w:val="0"/>
          <w:numId w:val="2"/>
        </w:numPr>
      </w:pPr>
      <w:r w:rsidRPr="000D6F72">
        <w:t>I</w:t>
      </w:r>
      <w:r w:rsidR="008E0888" w:rsidRPr="000D6F72">
        <w:t>nträdesavgift</w:t>
      </w:r>
      <w:r>
        <w:t>, oförändrad 1.300 kr.</w:t>
      </w:r>
    </w:p>
    <w:p w:rsidR="006020FB" w:rsidRPr="000D6F72" w:rsidRDefault="006020FB" w:rsidP="006020FB">
      <w:pPr>
        <w:ind w:left="1304" w:hanging="1304"/>
      </w:pPr>
      <w:r w:rsidRPr="000D6F72">
        <w:t>11.</w:t>
      </w:r>
      <w:r w:rsidRPr="000D6F72">
        <w:tab/>
        <w:t>Fastställande av verksamhetspl</w:t>
      </w:r>
      <w:r w:rsidR="00137253">
        <w:t xml:space="preserve">an samt budget för </w:t>
      </w:r>
      <w:r w:rsidRPr="000D6F72">
        <w:t>verksamhetsåret</w:t>
      </w:r>
      <w:r w:rsidR="00137253">
        <w:t xml:space="preserve"> 2021</w:t>
      </w:r>
    </w:p>
    <w:p w:rsidR="006020FB" w:rsidRPr="000D6F72" w:rsidRDefault="006020FB" w:rsidP="006020FB">
      <w:pPr>
        <w:ind w:left="1304" w:hanging="1304"/>
      </w:pPr>
      <w:r w:rsidRPr="000D6F72">
        <w:t>12.</w:t>
      </w:r>
      <w:r w:rsidRPr="000D6F72">
        <w:tab/>
      </w:r>
      <w:r w:rsidR="008E0888" w:rsidRPr="000D6F72">
        <w:t>Fastställande av s</w:t>
      </w:r>
      <w:r w:rsidRPr="000D6F72">
        <w:t>tyrelsens arvoden</w:t>
      </w:r>
    </w:p>
    <w:p w:rsidR="00F67DF3" w:rsidRDefault="005334C0" w:rsidP="005334C0">
      <w:pPr>
        <w:ind w:left="1304" w:hanging="1304"/>
      </w:pPr>
      <w:r>
        <w:t>13.</w:t>
      </w:r>
      <w:r>
        <w:tab/>
        <w:t>Val av</w:t>
      </w:r>
      <w:r w:rsidR="00F67DF3">
        <w:tab/>
      </w:r>
    </w:p>
    <w:p w:rsidR="00143DFA" w:rsidRPr="00137253" w:rsidRDefault="00F67DF3" w:rsidP="00470E1B">
      <w:pPr>
        <w:numPr>
          <w:ilvl w:val="0"/>
          <w:numId w:val="1"/>
        </w:numPr>
      </w:pPr>
      <w:r w:rsidRPr="00470E1B">
        <w:t>ordförande för en tid av 1 år</w:t>
      </w:r>
    </w:p>
    <w:p w:rsidR="007D12B9" w:rsidRPr="00137253" w:rsidRDefault="00470E1B" w:rsidP="00F67DF3">
      <w:pPr>
        <w:numPr>
          <w:ilvl w:val="0"/>
          <w:numId w:val="1"/>
        </w:numPr>
      </w:pPr>
      <w:r w:rsidRPr="00137253">
        <w:t>2 ledamö</w:t>
      </w:r>
      <w:r w:rsidR="007D12B9" w:rsidRPr="00137253">
        <w:t>t</w:t>
      </w:r>
      <w:r w:rsidRPr="00137253">
        <w:t>er</w:t>
      </w:r>
      <w:r w:rsidR="007D12B9" w:rsidRPr="00137253">
        <w:t xml:space="preserve"> för en tid av 2 år</w:t>
      </w:r>
    </w:p>
    <w:p w:rsidR="006020FB" w:rsidRPr="00137253" w:rsidRDefault="005F6867" w:rsidP="0010303F">
      <w:pPr>
        <w:numPr>
          <w:ilvl w:val="0"/>
          <w:numId w:val="1"/>
        </w:numPr>
      </w:pPr>
      <w:r w:rsidRPr="00137253">
        <w:t xml:space="preserve">två revisorer </w:t>
      </w:r>
      <w:r w:rsidR="00FD4892" w:rsidRPr="00137253">
        <w:t>för en tid av 1</w:t>
      </w:r>
      <w:r w:rsidR="006020FB" w:rsidRPr="00137253">
        <w:t xml:space="preserve"> år</w:t>
      </w:r>
    </w:p>
    <w:p w:rsidR="00470E1B" w:rsidRPr="00470E1B" w:rsidRDefault="00F67DF3" w:rsidP="00470E1B">
      <w:pPr>
        <w:numPr>
          <w:ilvl w:val="0"/>
          <w:numId w:val="1"/>
        </w:numPr>
      </w:pPr>
      <w:r w:rsidRPr="00137253">
        <w:t>två</w:t>
      </w:r>
      <w:r w:rsidR="0010303F" w:rsidRPr="00137253">
        <w:t xml:space="preserve"> </w:t>
      </w:r>
      <w:r w:rsidR="006020FB" w:rsidRPr="00137253">
        <w:t xml:space="preserve">ledamöter till </w:t>
      </w:r>
      <w:r w:rsidR="00FD4892" w:rsidRPr="00137253">
        <w:t xml:space="preserve">valberedningen för </w:t>
      </w:r>
      <w:r w:rsidR="00FD4892" w:rsidRPr="00470E1B">
        <w:t>en tid av 1</w:t>
      </w:r>
      <w:r w:rsidR="006020FB" w:rsidRPr="00470E1B">
        <w:t xml:space="preserve"> år, varav en ska vara sammankallande</w:t>
      </w:r>
    </w:p>
    <w:p w:rsidR="006B355C" w:rsidRPr="000D6F72" w:rsidRDefault="006020FB">
      <w:r w:rsidRPr="000D6F72">
        <w:t>14.</w:t>
      </w:r>
      <w:r w:rsidRPr="000D6F72">
        <w:tab/>
        <w:t>Propositioner (från styrelsen)</w:t>
      </w:r>
      <w:r w:rsidR="00137253">
        <w:t>, se bifogat.</w:t>
      </w:r>
    </w:p>
    <w:p w:rsidR="006B355C" w:rsidRPr="004B52A4" w:rsidRDefault="006020FB">
      <w:r w:rsidRPr="000D6F72">
        <w:t>15</w:t>
      </w:r>
      <w:r w:rsidR="006B355C" w:rsidRPr="000D6F72">
        <w:t>.</w:t>
      </w:r>
      <w:r w:rsidR="006B355C" w:rsidRPr="000D6F72">
        <w:tab/>
      </w:r>
      <w:r w:rsidRPr="000D6F72">
        <w:t xml:space="preserve">Motioner </w:t>
      </w:r>
      <w:r w:rsidR="008E0888" w:rsidRPr="000D6F72">
        <w:t xml:space="preserve">som i laga ordning inkommit </w:t>
      </w:r>
      <w:r w:rsidR="00143DFA">
        <w:t>(</w:t>
      </w:r>
      <w:bookmarkStart w:id="0" w:name="_GoBack"/>
      <w:bookmarkEnd w:id="0"/>
      <w:r w:rsidR="004B52A4">
        <w:t xml:space="preserve">före </w:t>
      </w:r>
      <w:r w:rsidR="00137253">
        <w:t>12</w:t>
      </w:r>
      <w:r w:rsidR="0037464A">
        <w:t xml:space="preserve"> maj</w:t>
      </w:r>
      <w:r w:rsidR="0010303F" w:rsidRPr="004B52A4">
        <w:t xml:space="preserve"> till ingarotk@gmail.com</w:t>
      </w:r>
      <w:r w:rsidRPr="004B52A4">
        <w:t>)</w:t>
      </w:r>
    </w:p>
    <w:p w:rsidR="00B25BDA" w:rsidRPr="004B52A4" w:rsidRDefault="006020FB" w:rsidP="00143DFA">
      <w:r w:rsidRPr="004B52A4">
        <w:t>16.</w:t>
      </w:r>
      <w:r w:rsidRPr="004B52A4">
        <w:tab/>
        <w:t>Övriga frågor</w:t>
      </w:r>
      <w:r w:rsidR="00B25BDA" w:rsidRPr="004B52A4">
        <w:tab/>
      </w:r>
    </w:p>
    <w:p w:rsidR="006020FB" w:rsidRPr="000D6F72" w:rsidRDefault="008E0888">
      <w:r w:rsidRPr="000D6F72">
        <w:t>17.</w:t>
      </w:r>
      <w:r w:rsidRPr="000D6F72">
        <w:tab/>
        <w:t>Mötet avslutas</w:t>
      </w:r>
    </w:p>
    <w:p w:rsidR="008E0888" w:rsidRPr="000D6F72" w:rsidRDefault="008E0888"/>
    <w:p w:rsidR="005265F4" w:rsidRPr="000D6F72" w:rsidRDefault="000D6F72">
      <w:pPr>
        <w:rPr>
          <w:sz w:val="28"/>
          <w:szCs w:val="28"/>
        </w:rPr>
      </w:pPr>
      <w:r>
        <w:rPr>
          <w:sz w:val="28"/>
          <w:szCs w:val="28"/>
        </w:rPr>
        <w:t>Välkommen</w:t>
      </w:r>
    </w:p>
    <w:p w:rsidR="005265F4" w:rsidRPr="000D6F72" w:rsidRDefault="005265F4"/>
    <w:p w:rsidR="005265F4" w:rsidRPr="000D6F72" w:rsidRDefault="000D6F72">
      <w:pPr>
        <w:rPr>
          <w:sz w:val="28"/>
          <w:szCs w:val="28"/>
        </w:rPr>
      </w:pPr>
      <w:r>
        <w:rPr>
          <w:sz w:val="28"/>
          <w:szCs w:val="28"/>
        </w:rPr>
        <w:t>Styrelsen för Ingarö T</w:t>
      </w:r>
      <w:r w:rsidR="005265F4" w:rsidRPr="000D6F72">
        <w:rPr>
          <w:sz w:val="28"/>
          <w:szCs w:val="28"/>
        </w:rPr>
        <w:t>ennisklubb</w:t>
      </w:r>
    </w:p>
    <w:p w:rsidR="00DC014B" w:rsidRDefault="00DC014B">
      <w:pPr>
        <w:rPr>
          <w:sz w:val="28"/>
          <w:szCs w:val="28"/>
        </w:rPr>
      </w:pPr>
    </w:p>
    <w:p w:rsidR="00354E4E" w:rsidRPr="000C5FA9" w:rsidRDefault="00137253" w:rsidP="000D6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6"/>
          <w:szCs w:val="26"/>
        </w:rPr>
      </w:pPr>
      <w:r w:rsidRPr="000C5FA9">
        <w:rPr>
          <w:b/>
          <w:i/>
          <w:sz w:val="26"/>
          <w:szCs w:val="26"/>
        </w:rPr>
        <w:t>Aktiviteter</w:t>
      </w:r>
      <w:r w:rsidR="0037464A" w:rsidRPr="000C5FA9">
        <w:rPr>
          <w:b/>
          <w:i/>
          <w:sz w:val="26"/>
          <w:szCs w:val="26"/>
        </w:rPr>
        <w:t xml:space="preserve"> 2021</w:t>
      </w:r>
      <w:r w:rsidR="00BD51B7" w:rsidRPr="000C5FA9">
        <w:rPr>
          <w:b/>
          <w:i/>
          <w:sz w:val="26"/>
          <w:szCs w:val="26"/>
        </w:rPr>
        <w:t>:</w:t>
      </w:r>
    </w:p>
    <w:p w:rsidR="00137253" w:rsidRDefault="00137253" w:rsidP="000D6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6"/>
          <w:szCs w:val="26"/>
        </w:rPr>
      </w:pPr>
      <w:r>
        <w:rPr>
          <w:i/>
          <w:sz w:val="26"/>
          <w:szCs w:val="26"/>
        </w:rPr>
        <w:t>Blixtdubbel efter årsmötet.</w:t>
      </w:r>
    </w:p>
    <w:p w:rsidR="00BD51B7" w:rsidRDefault="000D6F72" w:rsidP="000D6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6"/>
          <w:szCs w:val="26"/>
        </w:rPr>
      </w:pPr>
      <w:r w:rsidRPr="00B25BDA">
        <w:rPr>
          <w:i/>
          <w:sz w:val="26"/>
          <w:szCs w:val="26"/>
        </w:rPr>
        <w:t>Du</w:t>
      </w:r>
      <w:r w:rsidR="00DC014B" w:rsidRPr="00B25BDA">
        <w:rPr>
          <w:i/>
          <w:sz w:val="26"/>
          <w:szCs w:val="26"/>
        </w:rPr>
        <w:t xml:space="preserve">bbelturnering </w:t>
      </w:r>
      <w:r w:rsidR="0037464A">
        <w:rPr>
          <w:i/>
          <w:sz w:val="26"/>
          <w:szCs w:val="26"/>
        </w:rPr>
        <w:t>den 3 juli</w:t>
      </w:r>
      <w:r w:rsidR="000C5FA9">
        <w:rPr>
          <w:i/>
          <w:sz w:val="26"/>
          <w:szCs w:val="26"/>
        </w:rPr>
        <w:t>.</w:t>
      </w:r>
    </w:p>
    <w:p w:rsidR="00FD6558" w:rsidRDefault="00354E4E" w:rsidP="000D6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6"/>
          <w:szCs w:val="26"/>
        </w:rPr>
      </w:pPr>
      <w:r w:rsidRPr="00B25BDA">
        <w:rPr>
          <w:i/>
          <w:sz w:val="26"/>
          <w:szCs w:val="26"/>
        </w:rPr>
        <w:t>K</w:t>
      </w:r>
      <w:r w:rsidR="0037464A">
        <w:rPr>
          <w:i/>
          <w:sz w:val="26"/>
          <w:szCs w:val="26"/>
        </w:rPr>
        <w:t>räftdubbel den 14</w:t>
      </w:r>
      <w:r w:rsidR="00B25BDA" w:rsidRPr="00B25BDA">
        <w:rPr>
          <w:i/>
          <w:sz w:val="26"/>
          <w:szCs w:val="26"/>
        </w:rPr>
        <w:t xml:space="preserve"> </w:t>
      </w:r>
      <w:r w:rsidR="00BD51B7">
        <w:rPr>
          <w:i/>
          <w:sz w:val="26"/>
          <w:szCs w:val="26"/>
        </w:rPr>
        <w:t>augusti</w:t>
      </w:r>
      <w:r w:rsidR="000C5FA9">
        <w:rPr>
          <w:i/>
          <w:sz w:val="26"/>
          <w:szCs w:val="26"/>
        </w:rPr>
        <w:t>.</w:t>
      </w:r>
    </w:p>
    <w:p w:rsidR="00137253" w:rsidRDefault="00841E0B" w:rsidP="000D6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6"/>
          <w:szCs w:val="26"/>
        </w:rPr>
      </w:pPr>
      <w:r>
        <w:rPr>
          <w:i/>
          <w:sz w:val="26"/>
          <w:szCs w:val="26"/>
        </w:rPr>
        <w:t>Med reservation för eventuella ändringar.</w:t>
      </w:r>
    </w:p>
    <w:p w:rsidR="00137253" w:rsidRDefault="0013725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41E0B" w:rsidRDefault="00841E0B" w:rsidP="00137253">
      <w:pPr>
        <w:jc w:val="right"/>
        <w:rPr>
          <w:sz w:val="26"/>
          <w:szCs w:val="26"/>
        </w:rPr>
      </w:pPr>
    </w:p>
    <w:p w:rsidR="00137253" w:rsidRDefault="00137253" w:rsidP="00137253">
      <w:pPr>
        <w:jc w:val="right"/>
        <w:rPr>
          <w:sz w:val="26"/>
          <w:szCs w:val="26"/>
        </w:rPr>
      </w:pPr>
    </w:p>
    <w:p w:rsidR="00137253" w:rsidRDefault="00137253" w:rsidP="00137253">
      <w:pPr>
        <w:rPr>
          <w:sz w:val="26"/>
          <w:szCs w:val="26"/>
        </w:rPr>
      </w:pPr>
    </w:p>
    <w:p w:rsidR="00137253" w:rsidRDefault="00137253" w:rsidP="00137253">
      <w:pPr>
        <w:rPr>
          <w:sz w:val="26"/>
          <w:szCs w:val="26"/>
        </w:rPr>
      </w:pPr>
    </w:p>
    <w:p w:rsidR="00137253" w:rsidRPr="00137253" w:rsidRDefault="00137253" w:rsidP="00137253">
      <w:pPr>
        <w:rPr>
          <w:b/>
          <w:sz w:val="26"/>
          <w:szCs w:val="26"/>
        </w:rPr>
      </w:pPr>
      <w:r w:rsidRPr="00137253">
        <w:rPr>
          <w:b/>
          <w:sz w:val="26"/>
          <w:szCs w:val="26"/>
        </w:rPr>
        <w:t>Proposition från styrelsen</w:t>
      </w:r>
    </w:p>
    <w:p w:rsidR="00137253" w:rsidRDefault="00137253" w:rsidP="00137253">
      <w:pPr>
        <w:rPr>
          <w:sz w:val="26"/>
          <w:szCs w:val="26"/>
        </w:rPr>
      </w:pPr>
    </w:p>
    <w:p w:rsidR="00137253" w:rsidRDefault="00137253" w:rsidP="00137253">
      <w:pPr>
        <w:rPr>
          <w:sz w:val="26"/>
          <w:szCs w:val="26"/>
        </w:rPr>
      </w:pPr>
    </w:p>
    <w:p w:rsidR="00137253" w:rsidRPr="00245391" w:rsidRDefault="00137253" w:rsidP="00137253">
      <w:pPr>
        <w:rPr>
          <w:rFonts w:eastAsia="Times New Roman"/>
          <w:color w:val="000000"/>
          <w:lang w:eastAsia="sv-SE"/>
        </w:rPr>
      </w:pPr>
      <w:r w:rsidRPr="004E66F3">
        <w:rPr>
          <w:rFonts w:eastAsia="Times New Roman"/>
          <w:color w:val="000000"/>
          <w:lang w:eastAsia="sv-SE"/>
        </w:rPr>
        <w:t>Med tanke på att Ingarö Tennisklubb bildades 1972 och således blir 50 år 2022, föreslår styrelsen att</w:t>
      </w:r>
      <w:r w:rsidRPr="00630973">
        <w:rPr>
          <w:rFonts w:eastAsia="Times New Roman"/>
          <w:color w:val="000000"/>
          <w:lang w:eastAsia="sv-SE"/>
        </w:rPr>
        <w:t xml:space="preserve"> </w:t>
      </w:r>
      <w:r w:rsidRPr="004E66F3">
        <w:rPr>
          <w:rFonts w:eastAsia="Times New Roman"/>
          <w:color w:val="000000"/>
          <w:lang w:eastAsia="sv-SE"/>
        </w:rPr>
        <w:t>en jubi</w:t>
      </w:r>
      <w:r w:rsidRPr="00630973">
        <w:rPr>
          <w:rFonts w:eastAsia="Times New Roman"/>
          <w:color w:val="000000"/>
          <w:lang w:eastAsia="sv-SE"/>
        </w:rPr>
        <w:t xml:space="preserve">leumsfond upprättas och att 45.000 </w:t>
      </w:r>
      <w:r w:rsidRPr="004E66F3">
        <w:rPr>
          <w:rFonts w:eastAsia="Times New Roman"/>
          <w:color w:val="000000"/>
          <w:lang w:eastAsia="sv-SE"/>
        </w:rPr>
        <w:t xml:space="preserve">kr avsätts från </w:t>
      </w:r>
      <w:r w:rsidRPr="00630973">
        <w:rPr>
          <w:rFonts w:eastAsia="Times New Roman"/>
          <w:color w:val="000000"/>
          <w:lang w:eastAsia="sv-SE"/>
        </w:rPr>
        <w:t>e</w:t>
      </w:r>
      <w:r w:rsidRPr="004E66F3">
        <w:rPr>
          <w:rFonts w:eastAsia="Times New Roman"/>
          <w:color w:val="000000"/>
          <w:lang w:eastAsia="sv-SE"/>
        </w:rPr>
        <w:t>get kapital</w:t>
      </w:r>
      <w:r>
        <w:rPr>
          <w:rFonts w:eastAsia="Times New Roman"/>
          <w:color w:val="000000"/>
          <w:lang w:eastAsia="sv-SE"/>
        </w:rPr>
        <w:t>.</w:t>
      </w:r>
      <w:r w:rsidRPr="00630973">
        <w:rPr>
          <w:color w:val="FF0000"/>
          <w:shd w:val="clear" w:color="auto" w:fill="FFFFFF"/>
        </w:rPr>
        <w:t xml:space="preserve"> </w:t>
      </w:r>
      <w:r w:rsidRPr="004E66F3">
        <w:rPr>
          <w:rFonts w:eastAsia="Times New Roman"/>
          <w:color w:val="000000"/>
          <w:lang w:eastAsia="sv-SE"/>
        </w:rPr>
        <w:t xml:space="preserve">Vidare föreslår styrelsen att en </w:t>
      </w:r>
      <w:r>
        <w:rPr>
          <w:rFonts w:eastAsia="Times New Roman"/>
          <w:color w:val="000000"/>
          <w:lang w:eastAsia="sv-SE"/>
        </w:rPr>
        <w:t>reparations- och underhållsfond</w:t>
      </w:r>
      <w:r w:rsidRPr="004E66F3">
        <w:rPr>
          <w:rFonts w:eastAsia="Times New Roman"/>
          <w:color w:val="000000"/>
          <w:lang w:eastAsia="sv-SE"/>
        </w:rPr>
        <w:t xml:space="preserve"> upprättas med syfte att avsätta medel för en framtida</w:t>
      </w:r>
      <w:r w:rsidRPr="00630973">
        <w:rPr>
          <w:rFonts w:eastAsia="Times New Roman"/>
          <w:color w:val="000000"/>
          <w:lang w:eastAsia="sv-SE"/>
        </w:rPr>
        <w:t xml:space="preserve"> </w:t>
      </w:r>
      <w:r w:rsidRPr="004E66F3">
        <w:rPr>
          <w:rFonts w:eastAsia="Times New Roman"/>
          <w:color w:val="000000"/>
          <w:lang w:eastAsia="sv-SE"/>
        </w:rPr>
        <w:t>upprustning eller ombyggnad av banorna</w:t>
      </w:r>
      <w:r>
        <w:rPr>
          <w:rFonts w:eastAsia="Times New Roman"/>
          <w:color w:val="000000"/>
          <w:lang w:eastAsia="sv-SE"/>
        </w:rPr>
        <w:t xml:space="preserve">. </w:t>
      </w:r>
      <w:r w:rsidRPr="00630973">
        <w:rPr>
          <w:rFonts w:eastAsia="Times New Roman"/>
          <w:color w:val="000000"/>
          <w:lang w:eastAsia="sv-SE"/>
        </w:rPr>
        <w:t xml:space="preserve">Förslaget är att 50.000 </w:t>
      </w:r>
      <w:r w:rsidRPr="004E66F3">
        <w:rPr>
          <w:rFonts w:eastAsia="Times New Roman"/>
          <w:color w:val="000000"/>
          <w:lang w:eastAsia="sv-SE"/>
        </w:rPr>
        <w:t>kr avs</w:t>
      </w:r>
      <w:r>
        <w:rPr>
          <w:rFonts w:eastAsia="Times New Roman"/>
          <w:color w:val="000000"/>
          <w:lang w:eastAsia="sv-SE"/>
        </w:rPr>
        <w:t>ätts till reparations- och underhålls</w:t>
      </w:r>
      <w:r w:rsidRPr="00630973">
        <w:rPr>
          <w:rFonts w:eastAsia="Times New Roman"/>
          <w:color w:val="000000"/>
          <w:lang w:eastAsia="sv-SE"/>
        </w:rPr>
        <w:t>fonden från e</w:t>
      </w:r>
      <w:r w:rsidRPr="004E66F3">
        <w:rPr>
          <w:rFonts w:eastAsia="Times New Roman"/>
          <w:color w:val="000000"/>
          <w:lang w:eastAsia="sv-SE"/>
        </w:rPr>
        <w:t>get kapital samt att i framtiden årsvis</w:t>
      </w:r>
      <w:r w:rsidRPr="00630973">
        <w:rPr>
          <w:rFonts w:eastAsia="Times New Roman"/>
          <w:color w:val="000000"/>
          <w:lang w:eastAsia="sv-SE"/>
        </w:rPr>
        <w:t xml:space="preserve"> avsätta minst 10.000 kr från årets vinst/e</w:t>
      </w:r>
      <w:r w:rsidRPr="004E66F3">
        <w:rPr>
          <w:rFonts w:eastAsia="Times New Roman"/>
          <w:color w:val="000000"/>
          <w:lang w:eastAsia="sv-SE"/>
        </w:rPr>
        <w:t>get kapital ti</w:t>
      </w:r>
      <w:r w:rsidRPr="00630973">
        <w:rPr>
          <w:rFonts w:eastAsia="Times New Roman"/>
          <w:color w:val="000000"/>
          <w:lang w:eastAsia="sv-SE"/>
        </w:rPr>
        <w:t xml:space="preserve">ll dess fonden uppgår till 250.000 </w:t>
      </w:r>
      <w:r w:rsidRPr="004E66F3">
        <w:rPr>
          <w:rFonts w:eastAsia="Times New Roman"/>
          <w:color w:val="000000"/>
          <w:lang w:eastAsia="sv-SE"/>
        </w:rPr>
        <w:t>kr</w:t>
      </w:r>
      <w:r>
        <w:rPr>
          <w:rFonts w:eastAsia="Times New Roman"/>
          <w:color w:val="000000"/>
          <w:lang w:eastAsia="sv-SE"/>
        </w:rPr>
        <w:t>.</w:t>
      </w:r>
    </w:p>
    <w:p w:rsidR="00137253" w:rsidRPr="00245391" w:rsidRDefault="00137253" w:rsidP="00137253">
      <w:pPr>
        <w:rPr>
          <w:color w:val="000000" w:themeColor="text1"/>
          <w:shd w:val="clear" w:color="auto" w:fill="FFFFFF"/>
        </w:rPr>
      </w:pPr>
    </w:p>
    <w:p w:rsidR="000C5FA9" w:rsidRDefault="000C5FA9" w:rsidP="00137253">
      <w:pPr>
        <w:rPr>
          <w:sz w:val="26"/>
          <w:szCs w:val="26"/>
        </w:rPr>
      </w:pPr>
    </w:p>
    <w:p w:rsidR="00137253" w:rsidRPr="000C5FA9" w:rsidRDefault="000C5FA9" w:rsidP="000C5FA9">
      <w:pPr>
        <w:tabs>
          <w:tab w:val="left" w:pos="29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******</w:t>
      </w:r>
    </w:p>
    <w:sectPr w:rsidR="00137253" w:rsidRPr="000C5FA9" w:rsidSect="00263F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D21" w:rsidRDefault="00D14D21" w:rsidP="00D14D21">
      <w:r>
        <w:separator/>
      </w:r>
    </w:p>
  </w:endnote>
  <w:endnote w:type="continuationSeparator" w:id="0">
    <w:p w:rsidR="00D14D21" w:rsidRDefault="00D14D21" w:rsidP="00D1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D21" w:rsidRDefault="00D14D21" w:rsidP="00D14D21">
      <w:r>
        <w:separator/>
      </w:r>
    </w:p>
  </w:footnote>
  <w:footnote w:type="continuationSeparator" w:id="0">
    <w:p w:rsidR="00D14D21" w:rsidRDefault="00D14D21" w:rsidP="00D14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21" w:rsidRDefault="00D14D21">
    <w:pPr>
      <w:pStyle w:val="Header"/>
    </w:pPr>
    <w:r w:rsidRPr="00D14D21">
      <w:rPr>
        <w:noProof/>
        <w:lang w:eastAsia="sv-SE"/>
      </w:rPr>
      <w:drawing>
        <wp:inline distT="0" distB="0" distL="0" distR="0">
          <wp:extent cx="647700" cy="647700"/>
          <wp:effectExtent l="1905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32DA9"/>
    <w:multiLevelType w:val="hybridMultilevel"/>
    <w:tmpl w:val="95BA9AF6"/>
    <w:lvl w:ilvl="0" w:tplc="FE1CFDD6">
      <w:start w:val="70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SimSu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73DC0443"/>
    <w:multiLevelType w:val="hybridMultilevel"/>
    <w:tmpl w:val="17627B0E"/>
    <w:lvl w:ilvl="0" w:tplc="78E423DC">
      <w:start w:val="70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29"/>
    <w:rsid w:val="000C5FA9"/>
    <w:rsid w:val="000D6F72"/>
    <w:rsid w:val="0010303F"/>
    <w:rsid w:val="00134D32"/>
    <w:rsid w:val="00137253"/>
    <w:rsid w:val="00143DFA"/>
    <w:rsid w:val="001572E5"/>
    <w:rsid w:val="00175245"/>
    <w:rsid w:val="001F47B6"/>
    <w:rsid w:val="00263FBC"/>
    <w:rsid w:val="00354E4E"/>
    <w:rsid w:val="0037464A"/>
    <w:rsid w:val="00470E1B"/>
    <w:rsid w:val="004B52A4"/>
    <w:rsid w:val="0050593E"/>
    <w:rsid w:val="005265F4"/>
    <w:rsid w:val="005334C0"/>
    <w:rsid w:val="005B6073"/>
    <w:rsid w:val="005F6867"/>
    <w:rsid w:val="006020FB"/>
    <w:rsid w:val="00621C73"/>
    <w:rsid w:val="006B355C"/>
    <w:rsid w:val="006B7368"/>
    <w:rsid w:val="00704F0B"/>
    <w:rsid w:val="007326D8"/>
    <w:rsid w:val="00762E29"/>
    <w:rsid w:val="0077529C"/>
    <w:rsid w:val="007D12B9"/>
    <w:rsid w:val="007F0A9F"/>
    <w:rsid w:val="00841E0B"/>
    <w:rsid w:val="00866E2B"/>
    <w:rsid w:val="008A37CA"/>
    <w:rsid w:val="008E0888"/>
    <w:rsid w:val="008E3D92"/>
    <w:rsid w:val="009116C4"/>
    <w:rsid w:val="009B27CA"/>
    <w:rsid w:val="00B25BDA"/>
    <w:rsid w:val="00B73598"/>
    <w:rsid w:val="00B955EB"/>
    <w:rsid w:val="00BD51B7"/>
    <w:rsid w:val="00BF425E"/>
    <w:rsid w:val="00C97AA5"/>
    <w:rsid w:val="00CD6B31"/>
    <w:rsid w:val="00D14D21"/>
    <w:rsid w:val="00D4048D"/>
    <w:rsid w:val="00DC0081"/>
    <w:rsid w:val="00DC014B"/>
    <w:rsid w:val="00DC447D"/>
    <w:rsid w:val="00EF79F5"/>
    <w:rsid w:val="00F67DF3"/>
    <w:rsid w:val="00FD4892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BFDC3838-FFE0-4148-ABC1-F029C6C2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FBC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4D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14D2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D14D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14D2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42132FD.dotm</Template>
  <TotalTime>169</TotalTime>
  <Pages>2</Pages>
  <Words>293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Medlemmar i</vt:lpstr>
      <vt:lpstr>Medlemmar i</vt:lpstr>
    </vt:vector>
  </TitlesOfParts>
  <Company>Microsoft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Medlemmar i</dc:title>
  <dc:creator>Karin Bergman</dc:creator>
  <cp:lastModifiedBy>Birgitta Wincrantz Sjödelius</cp:lastModifiedBy>
  <cp:revision>9</cp:revision>
  <cp:lastPrinted>2015-04-30T15:22:00Z</cp:lastPrinted>
  <dcterms:created xsi:type="dcterms:W3CDTF">2019-04-12T14:20:00Z</dcterms:created>
  <dcterms:modified xsi:type="dcterms:W3CDTF">2021-05-03T10:38:00Z</dcterms:modified>
</cp:coreProperties>
</file>