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E8692" w14:textId="77777777" w:rsidR="005775AC" w:rsidRPr="00987794" w:rsidRDefault="005775AC" w:rsidP="00B44C22">
      <w:pPr>
        <w:keepNext/>
        <w:spacing w:before="240"/>
        <w:ind w:left="1304" w:firstLine="1304"/>
        <w:rPr>
          <w:kern w:val="32"/>
          <w:sz w:val="28"/>
          <w:szCs w:val="28"/>
        </w:rPr>
      </w:pPr>
      <w:r w:rsidRPr="00987794">
        <w:rPr>
          <w:b/>
          <w:bCs/>
          <w:kern w:val="32"/>
          <w:sz w:val="28"/>
          <w:szCs w:val="28"/>
        </w:rPr>
        <w:t>INGARÖ TENNISKLUBB</w:t>
      </w:r>
    </w:p>
    <w:p w14:paraId="616D6714" w14:textId="77777777" w:rsidR="005775AC" w:rsidRPr="00987794" w:rsidRDefault="005775AC" w:rsidP="005775AC">
      <w:pPr>
        <w:jc w:val="center"/>
        <w:rPr>
          <w:b/>
          <w:bCs/>
          <w:sz w:val="28"/>
          <w:szCs w:val="28"/>
        </w:rPr>
      </w:pPr>
      <w:r w:rsidRPr="00987794">
        <w:rPr>
          <w:b/>
          <w:bCs/>
          <w:sz w:val="28"/>
          <w:szCs w:val="28"/>
        </w:rPr>
        <w:t>VERKSAMHETSBERÄTTELSE</w:t>
      </w:r>
    </w:p>
    <w:p w14:paraId="3D185484" w14:textId="77777777" w:rsidR="005775AC" w:rsidRPr="00987794" w:rsidRDefault="005775AC" w:rsidP="005775AC">
      <w:pPr>
        <w:jc w:val="center"/>
        <w:rPr>
          <w:b/>
          <w:bCs/>
          <w:sz w:val="24"/>
          <w:szCs w:val="24"/>
        </w:rPr>
      </w:pPr>
    </w:p>
    <w:p w14:paraId="696F1528" w14:textId="3B17FFD3" w:rsidR="005775AC" w:rsidRPr="00063C91" w:rsidRDefault="005775AC" w:rsidP="005775AC">
      <w:pPr>
        <w:rPr>
          <w:b/>
          <w:bCs/>
          <w:sz w:val="24"/>
          <w:szCs w:val="24"/>
        </w:rPr>
      </w:pPr>
      <w:r w:rsidRPr="00987794">
        <w:rPr>
          <w:b/>
          <w:bCs/>
          <w:sz w:val="24"/>
          <w:szCs w:val="24"/>
        </w:rPr>
        <w:t xml:space="preserve">Styrelsen för Ingarö Tennisklubb vill </w:t>
      </w:r>
      <w:r w:rsidRPr="00063C91">
        <w:rPr>
          <w:b/>
          <w:bCs/>
          <w:sz w:val="24"/>
          <w:szCs w:val="24"/>
        </w:rPr>
        <w:t>för v</w:t>
      </w:r>
      <w:r w:rsidR="00021772">
        <w:rPr>
          <w:b/>
          <w:bCs/>
          <w:sz w:val="24"/>
          <w:szCs w:val="24"/>
        </w:rPr>
        <w:t>erksamhetsåret 20</w:t>
      </w:r>
      <w:r w:rsidR="00417CF0">
        <w:rPr>
          <w:b/>
          <w:bCs/>
          <w:sz w:val="24"/>
          <w:szCs w:val="24"/>
        </w:rPr>
        <w:t>20</w:t>
      </w:r>
      <w:r w:rsidRPr="00063C91">
        <w:rPr>
          <w:b/>
          <w:bCs/>
          <w:sz w:val="24"/>
          <w:szCs w:val="24"/>
        </w:rPr>
        <w:t xml:space="preserve"> avge</w:t>
      </w:r>
      <w:r w:rsidR="00987794" w:rsidRPr="00063C91">
        <w:rPr>
          <w:b/>
          <w:bCs/>
          <w:sz w:val="24"/>
          <w:szCs w:val="24"/>
        </w:rPr>
        <w:t xml:space="preserve"> följande verksamhetsberättelse</w:t>
      </w:r>
    </w:p>
    <w:p w14:paraId="658B8B20" w14:textId="77777777" w:rsidR="005775AC" w:rsidRPr="00063C91" w:rsidRDefault="005775AC" w:rsidP="005775AC">
      <w:pPr>
        <w:rPr>
          <w:b/>
          <w:bCs/>
          <w:sz w:val="24"/>
          <w:szCs w:val="24"/>
        </w:rPr>
      </w:pPr>
    </w:p>
    <w:p w14:paraId="35654489" w14:textId="22BE1FFD" w:rsidR="005775AC" w:rsidRPr="00063C91" w:rsidRDefault="005775AC" w:rsidP="005775AC">
      <w:pPr>
        <w:rPr>
          <w:sz w:val="24"/>
          <w:szCs w:val="24"/>
        </w:rPr>
      </w:pPr>
      <w:r w:rsidRPr="00063C91">
        <w:rPr>
          <w:sz w:val="24"/>
          <w:szCs w:val="24"/>
        </w:rPr>
        <w:t>Styrelsen har haft följande sammansättning</w:t>
      </w:r>
      <w:r w:rsidR="002F46E4">
        <w:rPr>
          <w:sz w:val="24"/>
          <w:szCs w:val="24"/>
        </w:rPr>
        <w:t>:</w:t>
      </w:r>
      <w:r w:rsidR="006D6C2E" w:rsidRPr="00063C91">
        <w:rPr>
          <w:sz w:val="24"/>
          <w:szCs w:val="24"/>
        </w:rPr>
        <w:t xml:space="preserve">   </w:t>
      </w:r>
    </w:p>
    <w:p w14:paraId="0903038E" w14:textId="77777777" w:rsidR="005775AC" w:rsidRPr="00063C91" w:rsidRDefault="005775AC" w:rsidP="005775AC">
      <w:pPr>
        <w:rPr>
          <w:sz w:val="24"/>
          <w:szCs w:val="24"/>
        </w:rPr>
      </w:pPr>
    </w:p>
    <w:p w14:paraId="53AC1283" w14:textId="77777777" w:rsidR="005775AC" w:rsidRPr="00063C91" w:rsidRDefault="00987794" w:rsidP="00987794">
      <w:pPr>
        <w:tabs>
          <w:tab w:val="left" w:pos="3969"/>
        </w:tabs>
        <w:rPr>
          <w:sz w:val="24"/>
          <w:szCs w:val="24"/>
        </w:rPr>
      </w:pPr>
      <w:r w:rsidRPr="00063C91">
        <w:rPr>
          <w:sz w:val="24"/>
          <w:szCs w:val="24"/>
        </w:rPr>
        <w:t>Ordförande</w:t>
      </w:r>
      <w:r w:rsidRPr="00063C91">
        <w:rPr>
          <w:sz w:val="24"/>
          <w:szCs w:val="24"/>
        </w:rPr>
        <w:tab/>
      </w:r>
      <w:r w:rsidR="00386DD0">
        <w:rPr>
          <w:sz w:val="24"/>
          <w:szCs w:val="24"/>
        </w:rPr>
        <w:t>Håkan Arnstad</w:t>
      </w:r>
    </w:p>
    <w:p w14:paraId="0B4F00B6" w14:textId="77777777" w:rsidR="005775AC" w:rsidRPr="00063C91" w:rsidRDefault="004C5E93" w:rsidP="00987794">
      <w:pPr>
        <w:tabs>
          <w:tab w:val="left" w:pos="3969"/>
        </w:tabs>
        <w:rPr>
          <w:sz w:val="24"/>
          <w:szCs w:val="24"/>
        </w:rPr>
      </w:pPr>
      <w:r w:rsidRPr="00063C91">
        <w:rPr>
          <w:sz w:val="24"/>
          <w:szCs w:val="24"/>
        </w:rPr>
        <w:t>S</w:t>
      </w:r>
      <w:r w:rsidR="00551CEB" w:rsidRPr="00063C91">
        <w:rPr>
          <w:sz w:val="24"/>
          <w:szCs w:val="24"/>
        </w:rPr>
        <w:t>ekreterare</w:t>
      </w:r>
      <w:r w:rsidR="00551CEB" w:rsidRPr="00063C91">
        <w:rPr>
          <w:sz w:val="24"/>
          <w:szCs w:val="24"/>
        </w:rPr>
        <w:tab/>
        <w:t>Birgitta Winc</w:t>
      </w:r>
      <w:r w:rsidR="00987794" w:rsidRPr="00063C91">
        <w:rPr>
          <w:sz w:val="24"/>
          <w:szCs w:val="24"/>
        </w:rPr>
        <w:t xml:space="preserve">rantz </w:t>
      </w:r>
      <w:r w:rsidRPr="00063C91">
        <w:rPr>
          <w:sz w:val="24"/>
          <w:szCs w:val="24"/>
        </w:rPr>
        <w:t>Sjödelius</w:t>
      </w:r>
    </w:p>
    <w:p w14:paraId="70DB06C7" w14:textId="77777777" w:rsidR="005775AC" w:rsidRPr="00063C91" w:rsidRDefault="00781B04" w:rsidP="00987794">
      <w:pPr>
        <w:tabs>
          <w:tab w:val="left" w:pos="3969"/>
        </w:tabs>
        <w:rPr>
          <w:sz w:val="24"/>
          <w:szCs w:val="24"/>
        </w:rPr>
      </w:pPr>
      <w:r w:rsidRPr="00063C91">
        <w:rPr>
          <w:sz w:val="24"/>
          <w:szCs w:val="24"/>
        </w:rPr>
        <w:t>Kassör</w:t>
      </w:r>
      <w:r w:rsidRPr="00063C91">
        <w:rPr>
          <w:sz w:val="24"/>
          <w:szCs w:val="24"/>
        </w:rPr>
        <w:tab/>
      </w:r>
      <w:r w:rsidR="003C734F" w:rsidRPr="00063C91">
        <w:rPr>
          <w:sz w:val="24"/>
          <w:szCs w:val="24"/>
        </w:rPr>
        <w:t>Bo Eiserman</w:t>
      </w:r>
    </w:p>
    <w:p w14:paraId="1D9FF722" w14:textId="77777777" w:rsidR="002F46E4" w:rsidRDefault="002F46E4" w:rsidP="00987794">
      <w:pPr>
        <w:tabs>
          <w:tab w:val="left" w:pos="3969"/>
        </w:tabs>
        <w:rPr>
          <w:sz w:val="24"/>
          <w:szCs w:val="24"/>
        </w:rPr>
      </w:pPr>
      <w:r w:rsidRPr="00063C91">
        <w:rPr>
          <w:sz w:val="24"/>
          <w:szCs w:val="24"/>
        </w:rPr>
        <w:t>Ledamot</w:t>
      </w:r>
      <w:r w:rsidRPr="00063C91">
        <w:rPr>
          <w:sz w:val="24"/>
          <w:szCs w:val="24"/>
        </w:rPr>
        <w:tab/>
        <w:t xml:space="preserve">Anneli Armstrong </w:t>
      </w:r>
    </w:p>
    <w:p w14:paraId="1CD88A20" w14:textId="77777777" w:rsidR="005775AC" w:rsidRPr="00063C91" w:rsidRDefault="005775AC" w:rsidP="00987794">
      <w:pPr>
        <w:tabs>
          <w:tab w:val="left" w:pos="3969"/>
        </w:tabs>
        <w:rPr>
          <w:sz w:val="24"/>
          <w:szCs w:val="24"/>
        </w:rPr>
      </w:pPr>
      <w:r w:rsidRPr="00063C91">
        <w:rPr>
          <w:sz w:val="24"/>
          <w:szCs w:val="24"/>
        </w:rPr>
        <w:t>Ledamot</w:t>
      </w:r>
      <w:r w:rsidRPr="00063C91">
        <w:rPr>
          <w:sz w:val="24"/>
          <w:szCs w:val="24"/>
        </w:rPr>
        <w:tab/>
      </w:r>
      <w:r w:rsidR="00386DD0">
        <w:rPr>
          <w:sz w:val="24"/>
          <w:szCs w:val="24"/>
        </w:rPr>
        <w:t xml:space="preserve">Kjell </w:t>
      </w:r>
      <w:proofErr w:type="spellStart"/>
      <w:r w:rsidR="00386DD0">
        <w:rPr>
          <w:sz w:val="24"/>
          <w:szCs w:val="24"/>
        </w:rPr>
        <w:t>Windelhed</w:t>
      </w:r>
      <w:proofErr w:type="spellEnd"/>
    </w:p>
    <w:p w14:paraId="3A37BEFF" w14:textId="77777777" w:rsidR="005775AC" w:rsidRPr="00063C91" w:rsidRDefault="005775AC" w:rsidP="00987794">
      <w:pPr>
        <w:tabs>
          <w:tab w:val="left" w:pos="3969"/>
        </w:tabs>
        <w:rPr>
          <w:iCs/>
          <w:sz w:val="24"/>
          <w:szCs w:val="24"/>
        </w:rPr>
      </w:pPr>
    </w:p>
    <w:p w14:paraId="07A72085" w14:textId="77777777" w:rsidR="005775AC" w:rsidRPr="00AF6C35" w:rsidRDefault="00987794" w:rsidP="00987794">
      <w:pPr>
        <w:tabs>
          <w:tab w:val="left" w:pos="3969"/>
        </w:tabs>
        <w:rPr>
          <w:iCs/>
          <w:sz w:val="24"/>
          <w:szCs w:val="24"/>
          <w:lang w:val="en-US"/>
        </w:rPr>
      </w:pPr>
      <w:proofErr w:type="spellStart"/>
      <w:r w:rsidRPr="00AF6C35">
        <w:rPr>
          <w:iCs/>
          <w:sz w:val="24"/>
          <w:szCs w:val="24"/>
          <w:lang w:val="en-US"/>
        </w:rPr>
        <w:t>Revisor</w:t>
      </w:r>
      <w:proofErr w:type="spellEnd"/>
      <w:r w:rsidRPr="00AF6C35">
        <w:rPr>
          <w:iCs/>
          <w:sz w:val="24"/>
          <w:szCs w:val="24"/>
          <w:lang w:val="en-US"/>
        </w:rPr>
        <w:tab/>
      </w:r>
      <w:r w:rsidR="003C734F" w:rsidRPr="00AF6C35">
        <w:rPr>
          <w:iCs/>
          <w:sz w:val="24"/>
          <w:szCs w:val="24"/>
          <w:lang w:val="en-US"/>
        </w:rPr>
        <w:t xml:space="preserve">Carina </w:t>
      </w:r>
      <w:proofErr w:type="spellStart"/>
      <w:r w:rsidR="003C734F" w:rsidRPr="00AF6C35">
        <w:rPr>
          <w:iCs/>
          <w:sz w:val="24"/>
          <w:szCs w:val="24"/>
          <w:lang w:val="en-US"/>
        </w:rPr>
        <w:t>Löfgreen</w:t>
      </w:r>
      <w:proofErr w:type="spellEnd"/>
      <w:r w:rsidR="005775AC" w:rsidRPr="00AF6C35">
        <w:rPr>
          <w:iCs/>
          <w:sz w:val="24"/>
          <w:szCs w:val="24"/>
          <w:lang w:val="en-US"/>
        </w:rPr>
        <w:tab/>
      </w:r>
    </w:p>
    <w:p w14:paraId="319746AA" w14:textId="77777777" w:rsidR="005775AC" w:rsidRPr="00AF6C35" w:rsidRDefault="00290C23" w:rsidP="00987794">
      <w:pPr>
        <w:tabs>
          <w:tab w:val="left" w:pos="3969"/>
        </w:tabs>
        <w:rPr>
          <w:iCs/>
          <w:sz w:val="24"/>
          <w:szCs w:val="24"/>
          <w:lang w:val="en-US"/>
        </w:rPr>
      </w:pPr>
      <w:proofErr w:type="spellStart"/>
      <w:r w:rsidRPr="00AF6C35">
        <w:rPr>
          <w:iCs/>
          <w:sz w:val="24"/>
          <w:szCs w:val="24"/>
          <w:lang w:val="en-US"/>
        </w:rPr>
        <w:t>Revisor</w:t>
      </w:r>
      <w:proofErr w:type="spellEnd"/>
      <w:r w:rsidRPr="00AF6C35">
        <w:rPr>
          <w:iCs/>
          <w:sz w:val="24"/>
          <w:szCs w:val="24"/>
          <w:lang w:val="en-US"/>
        </w:rPr>
        <w:tab/>
      </w:r>
      <w:r w:rsidR="002B0998" w:rsidRPr="00AF6C35">
        <w:rPr>
          <w:iCs/>
          <w:sz w:val="24"/>
          <w:szCs w:val="24"/>
          <w:lang w:val="en-US"/>
        </w:rPr>
        <w:t xml:space="preserve">Cecilia </w:t>
      </w:r>
      <w:proofErr w:type="spellStart"/>
      <w:r w:rsidR="002B0998" w:rsidRPr="00AF6C35">
        <w:rPr>
          <w:iCs/>
          <w:sz w:val="24"/>
          <w:szCs w:val="24"/>
          <w:lang w:val="en-US"/>
        </w:rPr>
        <w:t>Obermü</w:t>
      </w:r>
      <w:r w:rsidRPr="00AF6C35">
        <w:rPr>
          <w:iCs/>
          <w:sz w:val="24"/>
          <w:szCs w:val="24"/>
          <w:lang w:val="en-US"/>
        </w:rPr>
        <w:t>ller</w:t>
      </w:r>
      <w:proofErr w:type="spellEnd"/>
    </w:p>
    <w:p w14:paraId="137EB204" w14:textId="77777777" w:rsidR="005775AC" w:rsidRPr="00AF6C35" w:rsidRDefault="005775AC" w:rsidP="00987794">
      <w:pPr>
        <w:tabs>
          <w:tab w:val="left" w:pos="3969"/>
        </w:tabs>
        <w:rPr>
          <w:sz w:val="24"/>
          <w:szCs w:val="24"/>
          <w:lang w:val="en-US"/>
        </w:rPr>
      </w:pPr>
    </w:p>
    <w:p w14:paraId="7E7FF726" w14:textId="77777777" w:rsidR="00987794" w:rsidRPr="00063C91" w:rsidRDefault="001D3F45" w:rsidP="00987794">
      <w:pPr>
        <w:tabs>
          <w:tab w:val="left" w:pos="3969"/>
        </w:tabs>
        <w:rPr>
          <w:iCs/>
          <w:sz w:val="24"/>
          <w:szCs w:val="24"/>
        </w:rPr>
      </w:pPr>
      <w:r w:rsidRPr="00063C91">
        <w:rPr>
          <w:iCs/>
          <w:sz w:val="24"/>
          <w:szCs w:val="24"/>
        </w:rPr>
        <w:t>Val</w:t>
      </w:r>
      <w:r w:rsidR="007857A8">
        <w:rPr>
          <w:iCs/>
          <w:sz w:val="24"/>
          <w:szCs w:val="24"/>
        </w:rPr>
        <w:t>beredning</w:t>
      </w:r>
      <w:r w:rsidR="00063C91" w:rsidRPr="00063C91">
        <w:rPr>
          <w:iCs/>
          <w:sz w:val="24"/>
          <w:szCs w:val="24"/>
        </w:rPr>
        <w:tab/>
      </w:r>
      <w:r w:rsidR="00386DD0">
        <w:rPr>
          <w:iCs/>
          <w:sz w:val="24"/>
          <w:szCs w:val="24"/>
        </w:rPr>
        <w:t xml:space="preserve">Hassan </w:t>
      </w:r>
      <w:proofErr w:type="spellStart"/>
      <w:r w:rsidR="00386DD0">
        <w:rPr>
          <w:iCs/>
          <w:sz w:val="24"/>
          <w:szCs w:val="24"/>
        </w:rPr>
        <w:t>Talari</w:t>
      </w:r>
      <w:proofErr w:type="spellEnd"/>
      <w:r w:rsidR="00063C91" w:rsidRPr="00063C91">
        <w:rPr>
          <w:iCs/>
          <w:sz w:val="24"/>
          <w:szCs w:val="24"/>
        </w:rPr>
        <w:t xml:space="preserve"> (sammankallande</w:t>
      </w:r>
      <w:r w:rsidR="003C734F" w:rsidRPr="00063C91">
        <w:rPr>
          <w:iCs/>
          <w:sz w:val="24"/>
          <w:szCs w:val="24"/>
        </w:rPr>
        <w:t>)</w:t>
      </w:r>
    </w:p>
    <w:p w14:paraId="0E3979C0" w14:textId="77777777" w:rsidR="005775AC" w:rsidRPr="00063C91" w:rsidRDefault="003C734F" w:rsidP="00987794">
      <w:pPr>
        <w:tabs>
          <w:tab w:val="left" w:pos="3969"/>
        </w:tabs>
        <w:ind w:left="2608" w:firstLine="1304"/>
        <w:rPr>
          <w:iCs/>
          <w:sz w:val="24"/>
          <w:szCs w:val="24"/>
        </w:rPr>
      </w:pPr>
      <w:r w:rsidRPr="00063C91">
        <w:rPr>
          <w:iCs/>
          <w:sz w:val="24"/>
          <w:szCs w:val="24"/>
        </w:rPr>
        <w:t xml:space="preserve"> </w:t>
      </w:r>
      <w:r w:rsidR="00386DD0">
        <w:rPr>
          <w:iCs/>
          <w:sz w:val="24"/>
          <w:szCs w:val="24"/>
        </w:rPr>
        <w:t>Cathrin Lang</w:t>
      </w:r>
    </w:p>
    <w:p w14:paraId="4E00617D" w14:textId="77777777" w:rsidR="005775AC" w:rsidRPr="00063C91" w:rsidRDefault="005775AC" w:rsidP="005A625D">
      <w:pPr>
        <w:tabs>
          <w:tab w:val="left" w:pos="3969"/>
        </w:tabs>
        <w:rPr>
          <w:i/>
          <w:iCs/>
          <w:sz w:val="24"/>
          <w:szCs w:val="24"/>
        </w:rPr>
      </w:pPr>
      <w:r w:rsidRPr="00063C91">
        <w:rPr>
          <w:i/>
          <w:iCs/>
          <w:sz w:val="24"/>
          <w:szCs w:val="24"/>
        </w:rPr>
        <w:tab/>
      </w:r>
      <w:r w:rsidRPr="00063C91">
        <w:rPr>
          <w:i/>
          <w:iCs/>
          <w:sz w:val="24"/>
          <w:szCs w:val="24"/>
        </w:rPr>
        <w:tab/>
      </w:r>
      <w:r w:rsidRPr="00063C91">
        <w:rPr>
          <w:i/>
          <w:iCs/>
          <w:sz w:val="24"/>
          <w:szCs w:val="24"/>
        </w:rPr>
        <w:tab/>
      </w:r>
      <w:r w:rsidRPr="00063C91">
        <w:rPr>
          <w:i/>
          <w:iCs/>
          <w:sz w:val="24"/>
          <w:szCs w:val="24"/>
        </w:rPr>
        <w:tab/>
      </w:r>
    </w:p>
    <w:p w14:paraId="277D1F31" w14:textId="77777777" w:rsidR="00B44C22" w:rsidRDefault="00B44C22" w:rsidP="005775AC">
      <w:pPr>
        <w:rPr>
          <w:sz w:val="24"/>
          <w:szCs w:val="24"/>
        </w:rPr>
      </w:pPr>
      <w:r>
        <w:rPr>
          <w:sz w:val="24"/>
          <w:szCs w:val="24"/>
        </w:rPr>
        <w:t>Trots pandemin kunde det genomföras många glada tennistimmar på banorna under 2020.</w:t>
      </w:r>
    </w:p>
    <w:p w14:paraId="6FCB0CD0" w14:textId="63831C48" w:rsidR="00B44C22" w:rsidRDefault="00B44C22" w:rsidP="005775AC">
      <w:pPr>
        <w:rPr>
          <w:sz w:val="24"/>
          <w:szCs w:val="24"/>
        </w:rPr>
      </w:pPr>
      <w:r>
        <w:rPr>
          <w:sz w:val="24"/>
          <w:szCs w:val="24"/>
        </w:rPr>
        <w:t>Vi följde Folkhälsomyndighetens direktiv och rekommendationer.</w:t>
      </w:r>
    </w:p>
    <w:p w14:paraId="282B7B32" w14:textId="77777777" w:rsidR="00B44C22" w:rsidRDefault="00B44C22" w:rsidP="005775AC">
      <w:pPr>
        <w:rPr>
          <w:sz w:val="24"/>
          <w:szCs w:val="24"/>
        </w:rPr>
      </w:pPr>
    </w:p>
    <w:p w14:paraId="7FA8CEB9" w14:textId="26263F5A" w:rsidR="004518DD" w:rsidRPr="00063C91" w:rsidRDefault="005775AC" w:rsidP="005775AC">
      <w:pPr>
        <w:rPr>
          <w:sz w:val="24"/>
          <w:szCs w:val="24"/>
        </w:rPr>
      </w:pPr>
      <w:r w:rsidRPr="00063C91">
        <w:rPr>
          <w:sz w:val="24"/>
          <w:szCs w:val="24"/>
        </w:rPr>
        <w:t>Under verksamhe</w:t>
      </w:r>
      <w:r w:rsidR="004518DD" w:rsidRPr="00063C91">
        <w:rPr>
          <w:sz w:val="24"/>
          <w:szCs w:val="24"/>
        </w:rPr>
        <w:t>t</w:t>
      </w:r>
      <w:r w:rsidR="00B05528" w:rsidRPr="00063C91">
        <w:rPr>
          <w:sz w:val="24"/>
          <w:szCs w:val="24"/>
        </w:rPr>
        <w:t xml:space="preserve">såret har styrelsen genomfört </w:t>
      </w:r>
      <w:r w:rsidR="00AF6C35">
        <w:rPr>
          <w:sz w:val="24"/>
          <w:szCs w:val="24"/>
        </w:rPr>
        <w:t>6</w:t>
      </w:r>
      <w:r w:rsidR="003C734F" w:rsidRPr="00063C91">
        <w:rPr>
          <w:sz w:val="24"/>
          <w:szCs w:val="24"/>
        </w:rPr>
        <w:t xml:space="preserve"> protokollförda </w:t>
      </w:r>
      <w:r w:rsidRPr="00063C91">
        <w:rPr>
          <w:sz w:val="24"/>
          <w:szCs w:val="24"/>
        </w:rPr>
        <w:t>sam</w:t>
      </w:r>
      <w:r w:rsidR="001D3F45" w:rsidRPr="00063C91">
        <w:rPr>
          <w:sz w:val="24"/>
          <w:szCs w:val="24"/>
        </w:rPr>
        <w:t xml:space="preserve">manträden. Utöver detta har det varit </w:t>
      </w:r>
      <w:r w:rsidR="002B0998" w:rsidRPr="00063C91">
        <w:rPr>
          <w:sz w:val="24"/>
          <w:szCs w:val="24"/>
        </w:rPr>
        <w:t>arbetsmöten</w:t>
      </w:r>
      <w:r w:rsidRPr="00063C91">
        <w:rPr>
          <w:sz w:val="24"/>
          <w:szCs w:val="24"/>
        </w:rPr>
        <w:t xml:space="preserve"> för att lösa praktiska frågor kring banornas skö</w:t>
      </w:r>
      <w:r w:rsidR="004C5E93" w:rsidRPr="00063C91">
        <w:rPr>
          <w:sz w:val="24"/>
          <w:szCs w:val="24"/>
        </w:rPr>
        <w:t>tsel</w:t>
      </w:r>
      <w:r w:rsidR="00F7617A">
        <w:rPr>
          <w:sz w:val="24"/>
          <w:szCs w:val="24"/>
        </w:rPr>
        <w:t xml:space="preserve"> och renovering av området och utrustning utanför banorna</w:t>
      </w:r>
      <w:r w:rsidR="004C5E93" w:rsidRPr="00063C91">
        <w:rPr>
          <w:sz w:val="24"/>
          <w:szCs w:val="24"/>
        </w:rPr>
        <w:t xml:space="preserve">, </w:t>
      </w:r>
      <w:r w:rsidR="001D3F45" w:rsidRPr="00063C91">
        <w:rPr>
          <w:sz w:val="24"/>
          <w:szCs w:val="24"/>
        </w:rPr>
        <w:t>planering av dubbelturneringen</w:t>
      </w:r>
      <w:r w:rsidR="00987794" w:rsidRPr="00063C91">
        <w:rPr>
          <w:sz w:val="24"/>
          <w:szCs w:val="24"/>
        </w:rPr>
        <w:t xml:space="preserve"> </w:t>
      </w:r>
      <w:r w:rsidR="00063C91" w:rsidRPr="00063C91">
        <w:rPr>
          <w:sz w:val="24"/>
          <w:szCs w:val="24"/>
        </w:rPr>
        <w:t>samt</w:t>
      </w:r>
      <w:r w:rsidR="00987794" w:rsidRPr="00063C91">
        <w:rPr>
          <w:sz w:val="24"/>
          <w:szCs w:val="24"/>
        </w:rPr>
        <w:t xml:space="preserve"> </w:t>
      </w:r>
      <w:r w:rsidR="003C734F" w:rsidRPr="00063C91">
        <w:rPr>
          <w:sz w:val="24"/>
          <w:szCs w:val="24"/>
        </w:rPr>
        <w:t>hantering av medlemsr</w:t>
      </w:r>
      <w:r w:rsidR="004518DD" w:rsidRPr="00063C91">
        <w:rPr>
          <w:sz w:val="24"/>
          <w:szCs w:val="24"/>
        </w:rPr>
        <w:t>e</w:t>
      </w:r>
      <w:r w:rsidR="003C734F" w:rsidRPr="00063C91">
        <w:rPr>
          <w:sz w:val="24"/>
          <w:szCs w:val="24"/>
        </w:rPr>
        <w:t>gistret</w:t>
      </w:r>
      <w:r w:rsidR="004C5E93" w:rsidRPr="00063C91">
        <w:rPr>
          <w:sz w:val="24"/>
          <w:szCs w:val="24"/>
        </w:rPr>
        <w:t xml:space="preserve">. </w:t>
      </w:r>
    </w:p>
    <w:p w14:paraId="0A0F9901" w14:textId="77777777" w:rsidR="00781B04" w:rsidRPr="00063C91" w:rsidRDefault="00781B04" w:rsidP="005775AC">
      <w:pPr>
        <w:rPr>
          <w:sz w:val="24"/>
          <w:szCs w:val="24"/>
        </w:rPr>
      </w:pPr>
    </w:p>
    <w:p w14:paraId="136D7057" w14:textId="3C0A635F" w:rsidR="00063C91" w:rsidRDefault="00781B04" w:rsidP="005775AC">
      <w:pPr>
        <w:rPr>
          <w:sz w:val="24"/>
          <w:szCs w:val="24"/>
        </w:rPr>
      </w:pPr>
      <w:r w:rsidRPr="00063C91">
        <w:rPr>
          <w:sz w:val="24"/>
          <w:szCs w:val="24"/>
        </w:rPr>
        <w:t>Dubbeltur</w:t>
      </w:r>
      <w:r w:rsidR="003C734F" w:rsidRPr="00063C91">
        <w:rPr>
          <w:sz w:val="24"/>
          <w:szCs w:val="24"/>
        </w:rPr>
        <w:t xml:space="preserve">neringen </w:t>
      </w:r>
      <w:r w:rsidR="00AF6C35">
        <w:rPr>
          <w:sz w:val="24"/>
          <w:szCs w:val="24"/>
        </w:rPr>
        <w:t>spelades den 27 juni</w:t>
      </w:r>
      <w:r w:rsidR="005A625D">
        <w:rPr>
          <w:sz w:val="24"/>
          <w:szCs w:val="24"/>
        </w:rPr>
        <w:t xml:space="preserve"> </w:t>
      </w:r>
      <w:r w:rsidR="00B44C22">
        <w:rPr>
          <w:sz w:val="24"/>
          <w:szCs w:val="24"/>
        </w:rPr>
        <w:t xml:space="preserve">och </w:t>
      </w:r>
      <w:r w:rsidR="00A334DC">
        <w:rPr>
          <w:sz w:val="24"/>
          <w:szCs w:val="24"/>
        </w:rPr>
        <w:t xml:space="preserve">24 spelare deltog. </w:t>
      </w:r>
      <w:r w:rsidR="00063C91" w:rsidRPr="00063C91">
        <w:rPr>
          <w:sz w:val="24"/>
          <w:szCs w:val="24"/>
        </w:rPr>
        <w:t>D</w:t>
      </w:r>
      <w:r w:rsidR="00A15DF5" w:rsidRPr="00063C91">
        <w:rPr>
          <w:sz w:val="24"/>
          <w:szCs w:val="24"/>
        </w:rPr>
        <w:t>e</w:t>
      </w:r>
      <w:r w:rsidR="00A334DC">
        <w:rPr>
          <w:sz w:val="24"/>
          <w:szCs w:val="24"/>
        </w:rPr>
        <w:t xml:space="preserve">t var </w:t>
      </w:r>
      <w:r w:rsidR="00B44C22">
        <w:rPr>
          <w:sz w:val="24"/>
          <w:szCs w:val="24"/>
        </w:rPr>
        <w:t xml:space="preserve">ca </w:t>
      </w:r>
      <w:r w:rsidR="00A334DC">
        <w:rPr>
          <w:sz w:val="24"/>
          <w:szCs w:val="24"/>
        </w:rPr>
        <w:t>4</w:t>
      </w:r>
      <w:r w:rsidR="00B44C22">
        <w:rPr>
          <w:sz w:val="24"/>
          <w:szCs w:val="24"/>
        </w:rPr>
        <w:t xml:space="preserve">0 </w:t>
      </w:r>
      <w:r w:rsidR="008D2932">
        <w:rPr>
          <w:sz w:val="24"/>
          <w:szCs w:val="24"/>
        </w:rPr>
        <w:t xml:space="preserve">personer </w:t>
      </w:r>
      <w:r w:rsidR="00A334DC">
        <w:rPr>
          <w:sz w:val="24"/>
          <w:szCs w:val="24"/>
        </w:rPr>
        <w:t xml:space="preserve">anmälda till </w:t>
      </w:r>
      <w:r w:rsidR="00B44C22">
        <w:rPr>
          <w:sz w:val="24"/>
          <w:szCs w:val="24"/>
        </w:rPr>
        <w:t>de</w:t>
      </w:r>
      <w:r w:rsidR="00A15DF5" w:rsidRPr="00063C91">
        <w:rPr>
          <w:sz w:val="24"/>
          <w:szCs w:val="24"/>
        </w:rPr>
        <w:t xml:space="preserve"> </w:t>
      </w:r>
      <w:r w:rsidR="00B44C22">
        <w:rPr>
          <w:sz w:val="24"/>
          <w:szCs w:val="24"/>
        </w:rPr>
        <w:t>portionsförpackade landgångarna</w:t>
      </w:r>
      <w:r w:rsidR="00A334DC">
        <w:rPr>
          <w:sz w:val="24"/>
          <w:szCs w:val="24"/>
        </w:rPr>
        <w:t xml:space="preserve"> </w:t>
      </w:r>
      <w:r w:rsidR="00063C91" w:rsidRPr="00063C91">
        <w:rPr>
          <w:sz w:val="24"/>
          <w:szCs w:val="24"/>
        </w:rPr>
        <w:t xml:space="preserve">som </w:t>
      </w:r>
      <w:r w:rsidR="00A334DC">
        <w:rPr>
          <w:sz w:val="24"/>
          <w:szCs w:val="24"/>
        </w:rPr>
        <w:t>avnjöts i det strålande sommarvädret.</w:t>
      </w:r>
    </w:p>
    <w:p w14:paraId="687B7D30" w14:textId="77777777" w:rsidR="005A625D" w:rsidRDefault="005A625D" w:rsidP="005775AC">
      <w:pPr>
        <w:rPr>
          <w:sz w:val="24"/>
          <w:szCs w:val="24"/>
        </w:rPr>
      </w:pPr>
    </w:p>
    <w:p w14:paraId="647E947E" w14:textId="18D0FF9D" w:rsidR="005A625D" w:rsidRPr="00063C91" w:rsidRDefault="005A625D" w:rsidP="005775AC">
      <w:pPr>
        <w:rPr>
          <w:sz w:val="24"/>
          <w:szCs w:val="24"/>
        </w:rPr>
      </w:pPr>
      <w:r>
        <w:rPr>
          <w:sz w:val="24"/>
          <w:szCs w:val="24"/>
        </w:rPr>
        <w:t>Klubb</w:t>
      </w:r>
      <w:r w:rsidR="004E3FDB">
        <w:rPr>
          <w:sz w:val="24"/>
          <w:szCs w:val="24"/>
        </w:rPr>
        <w:t xml:space="preserve">en genomförde </w:t>
      </w:r>
      <w:r>
        <w:rPr>
          <w:sz w:val="24"/>
          <w:szCs w:val="24"/>
        </w:rPr>
        <w:t xml:space="preserve">en Kräftdubbel-turnering </w:t>
      </w:r>
      <w:r w:rsidR="004E3FDB">
        <w:rPr>
          <w:sz w:val="24"/>
          <w:szCs w:val="24"/>
        </w:rPr>
        <w:t xml:space="preserve">för </w:t>
      </w:r>
      <w:r w:rsidR="00417CF0">
        <w:rPr>
          <w:sz w:val="24"/>
          <w:szCs w:val="24"/>
        </w:rPr>
        <w:t>fjärde</w:t>
      </w:r>
      <w:r w:rsidR="004E3FDB">
        <w:rPr>
          <w:sz w:val="24"/>
          <w:szCs w:val="24"/>
        </w:rPr>
        <w:t xml:space="preserve"> året i </w:t>
      </w:r>
      <w:r w:rsidR="00A334DC">
        <w:rPr>
          <w:sz w:val="24"/>
          <w:szCs w:val="24"/>
        </w:rPr>
        <w:t>r</w:t>
      </w:r>
      <w:r w:rsidR="004E3FDB">
        <w:rPr>
          <w:sz w:val="24"/>
          <w:szCs w:val="24"/>
        </w:rPr>
        <w:t xml:space="preserve">ad </w:t>
      </w:r>
      <w:r w:rsidR="005B1192">
        <w:rPr>
          <w:sz w:val="24"/>
          <w:szCs w:val="24"/>
        </w:rPr>
        <w:t>och den</w:t>
      </w:r>
      <w:r w:rsidR="00C16822">
        <w:rPr>
          <w:sz w:val="24"/>
          <w:szCs w:val="24"/>
        </w:rPr>
        <w:t xml:space="preserve"> </w:t>
      </w:r>
      <w:r>
        <w:rPr>
          <w:sz w:val="24"/>
          <w:szCs w:val="24"/>
        </w:rPr>
        <w:t>spelades</w:t>
      </w:r>
      <w:r w:rsidR="00D1056A">
        <w:rPr>
          <w:sz w:val="24"/>
          <w:szCs w:val="24"/>
        </w:rPr>
        <w:t xml:space="preserve"> </w:t>
      </w:r>
      <w:r w:rsidR="00AF6C35">
        <w:rPr>
          <w:sz w:val="24"/>
          <w:szCs w:val="24"/>
        </w:rPr>
        <w:t>den</w:t>
      </w:r>
      <w:r w:rsidR="00AF6C35">
        <w:rPr>
          <w:sz w:val="24"/>
          <w:szCs w:val="24"/>
        </w:rPr>
        <w:br/>
      </w:r>
      <w:bookmarkStart w:id="0" w:name="_GoBack"/>
      <w:bookmarkEnd w:id="0"/>
      <w:r w:rsidR="00417CF0">
        <w:rPr>
          <w:sz w:val="24"/>
          <w:szCs w:val="24"/>
        </w:rPr>
        <w:t>15</w:t>
      </w:r>
      <w:r w:rsidR="00AF6C35">
        <w:rPr>
          <w:sz w:val="24"/>
          <w:szCs w:val="24"/>
        </w:rPr>
        <w:t xml:space="preserve"> </w:t>
      </w:r>
      <w:r w:rsidR="00417CF0">
        <w:rPr>
          <w:sz w:val="24"/>
          <w:szCs w:val="24"/>
        </w:rPr>
        <w:t>augusti</w:t>
      </w:r>
      <w:r w:rsidR="00C16822">
        <w:rPr>
          <w:sz w:val="24"/>
          <w:szCs w:val="24"/>
        </w:rPr>
        <w:t>.</w:t>
      </w:r>
      <w:r w:rsidR="004E3FDB">
        <w:rPr>
          <w:sz w:val="24"/>
          <w:szCs w:val="24"/>
        </w:rPr>
        <w:t xml:space="preserve"> </w:t>
      </w:r>
      <w:r w:rsidR="005B1192">
        <w:rPr>
          <w:sz w:val="24"/>
          <w:szCs w:val="24"/>
        </w:rPr>
        <w:t>1</w:t>
      </w:r>
      <w:r w:rsidR="00D1056A">
        <w:rPr>
          <w:sz w:val="24"/>
          <w:szCs w:val="24"/>
        </w:rPr>
        <w:t>6</w:t>
      </w:r>
      <w:r w:rsidR="005B1192">
        <w:rPr>
          <w:sz w:val="24"/>
          <w:szCs w:val="24"/>
        </w:rPr>
        <w:t xml:space="preserve"> spelare deltog i dubbeln. </w:t>
      </w:r>
      <w:r>
        <w:rPr>
          <w:sz w:val="24"/>
          <w:szCs w:val="24"/>
        </w:rPr>
        <w:t>Kräftdubbeln avslutades med kräftor</w:t>
      </w:r>
      <w:r w:rsidR="00B44C22">
        <w:rPr>
          <w:sz w:val="24"/>
          <w:szCs w:val="24"/>
        </w:rPr>
        <w:t xml:space="preserve"> och </w:t>
      </w:r>
      <w:r>
        <w:rPr>
          <w:sz w:val="24"/>
          <w:szCs w:val="24"/>
        </w:rPr>
        <w:t>glatt humör</w:t>
      </w:r>
      <w:r w:rsidR="00B44C22">
        <w:rPr>
          <w:sz w:val="24"/>
          <w:szCs w:val="24"/>
        </w:rPr>
        <w:t>.</w:t>
      </w:r>
    </w:p>
    <w:p w14:paraId="4C30B02D" w14:textId="77777777" w:rsidR="009566EE" w:rsidRPr="00987794" w:rsidRDefault="009566EE" w:rsidP="005775AC">
      <w:pPr>
        <w:rPr>
          <w:sz w:val="24"/>
          <w:szCs w:val="24"/>
        </w:rPr>
      </w:pPr>
    </w:p>
    <w:p w14:paraId="02E38E7C" w14:textId="77777777" w:rsidR="00865484" w:rsidRPr="00987794" w:rsidRDefault="00DF706A" w:rsidP="005775AC">
      <w:pPr>
        <w:rPr>
          <w:sz w:val="24"/>
          <w:szCs w:val="24"/>
        </w:rPr>
      </w:pPr>
      <w:r w:rsidRPr="00987794">
        <w:rPr>
          <w:sz w:val="24"/>
          <w:szCs w:val="24"/>
        </w:rPr>
        <w:t>Intresset för spel på våra</w:t>
      </w:r>
      <w:r w:rsidR="00987794">
        <w:rPr>
          <w:sz w:val="24"/>
          <w:szCs w:val="24"/>
        </w:rPr>
        <w:t xml:space="preserve"> banor är fortfarande mycket stort</w:t>
      </w:r>
      <w:r w:rsidRPr="00987794">
        <w:rPr>
          <w:sz w:val="24"/>
          <w:szCs w:val="24"/>
        </w:rPr>
        <w:t>.</w:t>
      </w:r>
      <w:r w:rsidR="00987794">
        <w:rPr>
          <w:sz w:val="24"/>
          <w:szCs w:val="24"/>
        </w:rPr>
        <w:t xml:space="preserve"> </w:t>
      </w:r>
      <w:r w:rsidR="00B5172B">
        <w:rPr>
          <w:sz w:val="24"/>
          <w:szCs w:val="24"/>
        </w:rPr>
        <w:t xml:space="preserve">Emilia </w:t>
      </w:r>
      <w:proofErr w:type="spellStart"/>
      <w:r w:rsidR="00B5172B">
        <w:rPr>
          <w:sz w:val="24"/>
          <w:szCs w:val="24"/>
        </w:rPr>
        <w:t>Schlosser</w:t>
      </w:r>
      <w:proofErr w:type="spellEnd"/>
      <w:r w:rsidR="00987794">
        <w:rPr>
          <w:sz w:val="24"/>
          <w:szCs w:val="24"/>
        </w:rPr>
        <w:t xml:space="preserve"> </w:t>
      </w:r>
      <w:r w:rsidR="006D7A2E" w:rsidRPr="00987794">
        <w:rPr>
          <w:sz w:val="24"/>
          <w:szCs w:val="24"/>
        </w:rPr>
        <w:t>ha</w:t>
      </w:r>
      <w:r w:rsidR="00CE0FAB">
        <w:rPr>
          <w:sz w:val="24"/>
          <w:szCs w:val="24"/>
        </w:rPr>
        <w:t>de</w:t>
      </w:r>
      <w:r w:rsidR="00A15DF5" w:rsidRPr="00987794">
        <w:rPr>
          <w:sz w:val="24"/>
          <w:szCs w:val="24"/>
        </w:rPr>
        <w:t xml:space="preserve"> hand om tennisskolan samt privatlektioner</w:t>
      </w:r>
      <w:r w:rsidR="00987794">
        <w:rPr>
          <w:sz w:val="24"/>
          <w:szCs w:val="24"/>
        </w:rPr>
        <w:t xml:space="preserve"> och </w:t>
      </w:r>
      <w:r w:rsidR="00A15DF5" w:rsidRPr="00987794">
        <w:rPr>
          <w:sz w:val="24"/>
          <w:szCs w:val="24"/>
        </w:rPr>
        <w:t xml:space="preserve">det </w:t>
      </w:r>
      <w:r w:rsidR="00CE0FAB">
        <w:rPr>
          <w:sz w:val="24"/>
          <w:szCs w:val="24"/>
        </w:rPr>
        <w:t>v</w:t>
      </w:r>
      <w:r w:rsidR="00A15DF5" w:rsidRPr="00987794">
        <w:rPr>
          <w:sz w:val="24"/>
          <w:szCs w:val="24"/>
        </w:rPr>
        <w:t>ar mycket upps</w:t>
      </w:r>
      <w:r w:rsidR="001D3F45" w:rsidRPr="00987794">
        <w:rPr>
          <w:sz w:val="24"/>
          <w:szCs w:val="24"/>
        </w:rPr>
        <w:t>kattat</w:t>
      </w:r>
      <w:r w:rsidR="00A15DF5" w:rsidRPr="00987794">
        <w:rPr>
          <w:sz w:val="24"/>
          <w:szCs w:val="24"/>
        </w:rPr>
        <w:t>.</w:t>
      </w:r>
    </w:p>
    <w:p w14:paraId="6EDDE03E" w14:textId="77777777" w:rsidR="00597723" w:rsidRPr="00987794" w:rsidRDefault="00597723" w:rsidP="00597723">
      <w:pPr>
        <w:rPr>
          <w:sz w:val="24"/>
          <w:szCs w:val="24"/>
        </w:rPr>
      </w:pPr>
    </w:p>
    <w:p w14:paraId="3C948740" w14:textId="6E4C23E9" w:rsidR="00770398" w:rsidRDefault="00770398" w:rsidP="002F46E4">
      <w:pPr>
        <w:rPr>
          <w:sz w:val="24"/>
          <w:szCs w:val="24"/>
        </w:rPr>
      </w:pPr>
      <w:r>
        <w:rPr>
          <w:sz w:val="24"/>
          <w:szCs w:val="24"/>
        </w:rPr>
        <w:t xml:space="preserve">I början av sommaren rengjorde firma Ångtvättbilen samtliga tennisbanor maskinellt med en kombiskurmaskin och de använde speciellt grovrengöringsmedel. Resultatet blev mycket bra. </w:t>
      </w:r>
    </w:p>
    <w:p w14:paraId="3B9ECC93" w14:textId="4B36DC0E" w:rsidR="002F46E4" w:rsidRDefault="00770398" w:rsidP="002F46E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2F46E4">
        <w:rPr>
          <w:sz w:val="24"/>
          <w:szCs w:val="24"/>
        </w:rPr>
        <w:t>et genomfördes</w:t>
      </w:r>
      <w:r>
        <w:rPr>
          <w:sz w:val="24"/>
          <w:szCs w:val="24"/>
        </w:rPr>
        <w:t xml:space="preserve"> även</w:t>
      </w:r>
      <w:r w:rsidR="002F46E4">
        <w:rPr>
          <w:sz w:val="24"/>
          <w:szCs w:val="24"/>
        </w:rPr>
        <w:t xml:space="preserve"> förbättringar och </w:t>
      </w:r>
      <w:r>
        <w:rPr>
          <w:sz w:val="24"/>
          <w:szCs w:val="24"/>
        </w:rPr>
        <w:t xml:space="preserve">lagning av sprickor med mera </w:t>
      </w:r>
      <w:r w:rsidR="002F46E4">
        <w:rPr>
          <w:sz w:val="24"/>
          <w:szCs w:val="24"/>
        </w:rPr>
        <w:t>på och kring banorna.</w:t>
      </w:r>
      <w:r w:rsidR="00417CF0">
        <w:rPr>
          <w:sz w:val="24"/>
          <w:szCs w:val="24"/>
        </w:rPr>
        <w:t xml:space="preserve"> S</w:t>
      </w:r>
      <w:r w:rsidR="002F46E4">
        <w:rPr>
          <w:sz w:val="24"/>
          <w:szCs w:val="24"/>
        </w:rPr>
        <w:t>ly</w:t>
      </w:r>
      <w:r w:rsidR="00CE6FCF">
        <w:rPr>
          <w:sz w:val="24"/>
          <w:szCs w:val="24"/>
        </w:rPr>
        <w:t xml:space="preserve">, </w:t>
      </w:r>
      <w:r w:rsidR="002F46E4">
        <w:rPr>
          <w:sz w:val="24"/>
          <w:szCs w:val="24"/>
        </w:rPr>
        <w:t xml:space="preserve">ogräs </w:t>
      </w:r>
      <w:r w:rsidR="00CE6FCF">
        <w:rPr>
          <w:sz w:val="24"/>
          <w:szCs w:val="24"/>
        </w:rPr>
        <w:t xml:space="preserve">och mängder av barr </w:t>
      </w:r>
      <w:r w:rsidR="00E332FF">
        <w:rPr>
          <w:sz w:val="24"/>
          <w:szCs w:val="24"/>
        </w:rPr>
        <w:t xml:space="preserve">mellan och utanför banorna </w:t>
      </w:r>
      <w:r w:rsidR="002F46E4">
        <w:rPr>
          <w:sz w:val="24"/>
          <w:szCs w:val="24"/>
        </w:rPr>
        <w:t>togs bort</w:t>
      </w:r>
      <w:r w:rsidR="00CE6FCF">
        <w:rPr>
          <w:sz w:val="24"/>
          <w:szCs w:val="24"/>
        </w:rPr>
        <w:t xml:space="preserve">. </w:t>
      </w:r>
    </w:p>
    <w:p w14:paraId="12A4E0F3" w14:textId="77777777" w:rsidR="00CE6FCF" w:rsidRDefault="00CE6FCF" w:rsidP="002F46E4">
      <w:pPr>
        <w:rPr>
          <w:sz w:val="24"/>
          <w:szCs w:val="24"/>
        </w:rPr>
      </w:pPr>
    </w:p>
    <w:p w14:paraId="2AF59029" w14:textId="67231B80" w:rsidR="002F46E4" w:rsidRDefault="004518DD" w:rsidP="00597723">
      <w:pPr>
        <w:rPr>
          <w:sz w:val="24"/>
          <w:szCs w:val="24"/>
        </w:rPr>
      </w:pPr>
      <w:r w:rsidRPr="00987794">
        <w:rPr>
          <w:sz w:val="24"/>
          <w:szCs w:val="24"/>
        </w:rPr>
        <w:t>Vår ekonomi är bra</w:t>
      </w:r>
      <w:r w:rsidR="00063C91">
        <w:rPr>
          <w:sz w:val="24"/>
          <w:szCs w:val="24"/>
        </w:rPr>
        <w:t xml:space="preserve"> vilket </w:t>
      </w:r>
      <w:r w:rsidR="00597723" w:rsidRPr="00987794">
        <w:rPr>
          <w:sz w:val="24"/>
          <w:szCs w:val="24"/>
        </w:rPr>
        <w:t>framgå</w:t>
      </w:r>
      <w:r w:rsidR="00063C91">
        <w:rPr>
          <w:sz w:val="24"/>
          <w:szCs w:val="24"/>
        </w:rPr>
        <w:t>r</w:t>
      </w:r>
      <w:r w:rsidR="00597723" w:rsidRPr="00987794">
        <w:rPr>
          <w:sz w:val="24"/>
          <w:szCs w:val="24"/>
        </w:rPr>
        <w:t xml:space="preserve"> </w:t>
      </w:r>
      <w:r w:rsidR="00063C91">
        <w:rPr>
          <w:sz w:val="24"/>
          <w:szCs w:val="24"/>
        </w:rPr>
        <w:t>av balans- och resultaträkningen.</w:t>
      </w:r>
    </w:p>
    <w:p w14:paraId="72608325" w14:textId="77777777" w:rsidR="00B44C22" w:rsidRPr="00987794" w:rsidRDefault="00B44C22" w:rsidP="00B44C22">
      <w:pPr>
        <w:rPr>
          <w:sz w:val="24"/>
          <w:szCs w:val="24"/>
        </w:rPr>
      </w:pPr>
      <w:r w:rsidRPr="00063C91">
        <w:rPr>
          <w:sz w:val="24"/>
          <w:szCs w:val="24"/>
        </w:rPr>
        <w:t xml:space="preserve">Antalet medlemmar </w:t>
      </w:r>
      <w:r>
        <w:rPr>
          <w:sz w:val="24"/>
          <w:szCs w:val="24"/>
        </w:rPr>
        <w:t>va</w:t>
      </w:r>
      <w:r w:rsidRPr="00063C91">
        <w:rPr>
          <w:sz w:val="24"/>
          <w:szCs w:val="24"/>
        </w:rPr>
        <w:t xml:space="preserve">r </w:t>
      </w:r>
      <w:r>
        <w:rPr>
          <w:sz w:val="24"/>
          <w:szCs w:val="24"/>
        </w:rPr>
        <w:t>vid årsskiftet 2020/2021 260</w:t>
      </w:r>
      <w:r w:rsidRPr="00063C91">
        <w:rPr>
          <w:sz w:val="24"/>
          <w:szCs w:val="24"/>
        </w:rPr>
        <w:t xml:space="preserve"> betalande</w:t>
      </w:r>
      <w:r>
        <w:rPr>
          <w:sz w:val="24"/>
          <w:szCs w:val="24"/>
        </w:rPr>
        <w:t>, varav 10 är nya medlemmar.</w:t>
      </w:r>
    </w:p>
    <w:p w14:paraId="29A82D2B" w14:textId="77777777" w:rsidR="00FD7BEE" w:rsidRDefault="00FD7BEE" w:rsidP="00597723">
      <w:pPr>
        <w:rPr>
          <w:sz w:val="24"/>
          <w:szCs w:val="24"/>
        </w:rPr>
      </w:pPr>
    </w:p>
    <w:p w14:paraId="33D98DE8" w14:textId="5A569847" w:rsidR="009566EE" w:rsidRDefault="00FD7BEE" w:rsidP="0059772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C734F" w:rsidRPr="00987794">
        <w:rPr>
          <w:sz w:val="24"/>
          <w:szCs w:val="24"/>
        </w:rPr>
        <w:t xml:space="preserve">nformation: De medlemmar som inte </w:t>
      </w:r>
      <w:r w:rsidR="00FF363B">
        <w:rPr>
          <w:sz w:val="24"/>
          <w:szCs w:val="24"/>
        </w:rPr>
        <w:t xml:space="preserve">har </w:t>
      </w:r>
      <w:r w:rsidR="003C734F" w:rsidRPr="00987794">
        <w:rPr>
          <w:sz w:val="24"/>
          <w:szCs w:val="24"/>
        </w:rPr>
        <w:t>betal</w:t>
      </w:r>
      <w:r w:rsidR="00FF363B">
        <w:rPr>
          <w:sz w:val="24"/>
          <w:szCs w:val="24"/>
        </w:rPr>
        <w:t>a</w:t>
      </w:r>
      <w:r w:rsidR="003C734F" w:rsidRPr="00987794">
        <w:rPr>
          <w:sz w:val="24"/>
          <w:szCs w:val="24"/>
        </w:rPr>
        <w:t>t årsavgift efter påminnelse stryk</w:t>
      </w:r>
      <w:r w:rsidR="00B44C22">
        <w:rPr>
          <w:sz w:val="24"/>
          <w:szCs w:val="24"/>
        </w:rPr>
        <w:t>s</w:t>
      </w:r>
      <w:r w:rsidR="003C734F" w:rsidRPr="00987794">
        <w:rPr>
          <w:sz w:val="24"/>
          <w:szCs w:val="24"/>
        </w:rPr>
        <w:t xml:space="preserve"> ur me</w:t>
      </w:r>
      <w:r w:rsidR="00987794">
        <w:rPr>
          <w:sz w:val="24"/>
          <w:szCs w:val="24"/>
        </w:rPr>
        <w:t>d</w:t>
      </w:r>
      <w:r w:rsidR="003C734F" w:rsidRPr="00987794">
        <w:rPr>
          <w:sz w:val="24"/>
          <w:szCs w:val="24"/>
        </w:rPr>
        <w:t>lemsregistret</w:t>
      </w:r>
      <w:r w:rsidR="00C16822">
        <w:rPr>
          <w:sz w:val="24"/>
          <w:szCs w:val="24"/>
        </w:rPr>
        <w:t>.</w:t>
      </w:r>
    </w:p>
    <w:p w14:paraId="471CB901" w14:textId="77777777" w:rsidR="00CE6FCF" w:rsidRPr="00987794" w:rsidRDefault="00CE6FCF" w:rsidP="00597723">
      <w:pPr>
        <w:rPr>
          <w:sz w:val="24"/>
          <w:szCs w:val="24"/>
        </w:rPr>
      </w:pPr>
    </w:p>
    <w:p w14:paraId="13614A70" w14:textId="77777777" w:rsidR="005775AC" w:rsidRPr="00987794" w:rsidRDefault="00597723" w:rsidP="005775AC">
      <w:pPr>
        <w:rPr>
          <w:sz w:val="24"/>
          <w:szCs w:val="24"/>
        </w:rPr>
      </w:pPr>
      <w:r w:rsidRPr="00987794">
        <w:rPr>
          <w:sz w:val="24"/>
          <w:szCs w:val="24"/>
        </w:rPr>
        <w:t>Styrelsen Inga</w:t>
      </w:r>
      <w:r w:rsidR="00CB2922" w:rsidRPr="00987794">
        <w:rPr>
          <w:sz w:val="24"/>
          <w:szCs w:val="24"/>
        </w:rPr>
        <w:t>rö tennisklubb</w:t>
      </w:r>
    </w:p>
    <w:sectPr w:rsidR="005775AC" w:rsidRPr="00987794" w:rsidSect="0083454D">
      <w:headerReference w:type="default" r:id="rId6"/>
      <w:pgSz w:w="11906" w:h="16838"/>
      <w:pgMar w:top="1247" w:right="1418" w:bottom="96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6921D" w14:textId="77777777" w:rsidR="006B7749" w:rsidRDefault="006B7749" w:rsidP="00987794">
      <w:r>
        <w:separator/>
      </w:r>
    </w:p>
  </w:endnote>
  <w:endnote w:type="continuationSeparator" w:id="0">
    <w:p w14:paraId="208B59A3" w14:textId="77777777" w:rsidR="006B7749" w:rsidRDefault="006B7749" w:rsidP="0098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5C771" w14:textId="77777777" w:rsidR="006B7749" w:rsidRDefault="006B7749" w:rsidP="00987794">
      <w:r>
        <w:separator/>
      </w:r>
    </w:p>
  </w:footnote>
  <w:footnote w:type="continuationSeparator" w:id="0">
    <w:p w14:paraId="228028D2" w14:textId="77777777" w:rsidR="006B7749" w:rsidRDefault="006B7749" w:rsidP="0098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7FDC7" w14:textId="77777777" w:rsidR="00987794" w:rsidRDefault="006A67D1">
    <w:pPr>
      <w:pStyle w:val="Header"/>
    </w:pPr>
    <w:r w:rsidRPr="00F43C76">
      <w:rPr>
        <w:noProof/>
      </w:rPr>
      <w:drawing>
        <wp:inline distT="0" distB="0" distL="0" distR="0" wp14:anchorId="527A6173" wp14:editId="3BF94D99">
          <wp:extent cx="647700" cy="6477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130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AC"/>
    <w:rsid w:val="000067E7"/>
    <w:rsid w:val="00021772"/>
    <w:rsid w:val="0004427B"/>
    <w:rsid w:val="00063C91"/>
    <w:rsid w:val="00084CC3"/>
    <w:rsid w:val="000C7A6E"/>
    <w:rsid w:val="00136CC8"/>
    <w:rsid w:val="001D3F45"/>
    <w:rsid w:val="00242CF7"/>
    <w:rsid w:val="00263401"/>
    <w:rsid w:val="0027602E"/>
    <w:rsid w:val="00290C23"/>
    <w:rsid w:val="002B0998"/>
    <w:rsid w:val="002E1029"/>
    <w:rsid w:val="002F46E4"/>
    <w:rsid w:val="002F73A4"/>
    <w:rsid w:val="00370A6F"/>
    <w:rsid w:val="00386DD0"/>
    <w:rsid w:val="003A612C"/>
    <w:rsid w:val="003C734F"/>
    <w:rsid w:val="003F0CEB"/>
    <w:rsid w:val="00417CF0"/>
    <w:rsid w:val="004518DD"/>
    <w:rsid w:val="004A4843"/>
    <w:rsid w:val="004C5E93"/>
    <w:rsid w:val="004E3FDB"/>
    <w:rsid w:val="005077C4"/>
    <w:rsid w:val="00551CEB"/>
    <w:rsid w:val="005775AC"/>
    <w:rsid w:val="005922CE"/>
    <w:rsid w:val="00597723"/>
    <w:rsid w:val="005A625D"/>
    <w:rsid w:val="005B1192"/>
    <w:rsid w:val="00635FCF"/>
    <w:rsid w:val="00662436"/>
    <w:rsid w:val="006A67D1"/>
    <w:rsid w:val="006B7749"/>
    <w:rsid w:val="006D0293"/>
    <w:rsid w:val="006D6C2E"/>
    <w:rsid w:val="006D7A2E"/>
    <w:rsid w:val="00770398"/>
    <w:rsid w:val="00776AC5"/>
    <w:rsid w:val="00781B04"/>
    <w:rsid w:val="007857A8"/>
    <w:rsid w:val="007D2569"/>
    <w:rsid w:val="00831550"/>
    <w:rsid w:val="0083454D"/>
    <w:rsid w:val="008645FA"/>
    <w:rsid w:val="00865484"/>
    <w:rsid w:val="00882313"/>
    <w:rsid w:val="008B0F89"/>
    <w:rsid w:val="008D2932"/>
    <w:rsid w:val="009566EE"/>
    <w:rsid w:val="009769C7"/>
    <w:rsid w:val="009836BE"/>
    <w:rsid w:val="00987794"/>
    <w:rsid w:val="009B57C9"/>
    <w:rsid w:val="00A15DF5"/>
    <w:rsid w:val="00A334DC"/>
    <w:rsid w:val="00A920EB"/>
    <w:rsid w:val="00AA22CE"/>
    <w:rsid w:val="00AF6C35"/>
    <w:rsid w:val="00B05528"/>
    <w:rsid w:val="00B44C22"/>
    <w:rsid w:val="00B5172B"/>
    <w:rsid w:val="00B67A0C"/>
    <w:rsid w:val="00BA07A0"/>
    <w:rsid w:val="00C16822"/>
    <w:rsid w:val="00C255E2"/>
    <w:rsid w:val="00C848CB"/>
    <w:rsid w:val="00CB2922"/>
    <w:rsid w:val="00CE0FAB"/>
    <w:rsid w:val="00CE6FCF"/>
    <w:rsid w:val="00D1056A"/>
    <w:rsid w:val="00DA388B"/>
    <w:rsid w:val="00DA736A"/>
    <w:rsid w:val="00DF706A"/>
    <w:rsid w:val="00E332FF"/>
    <w:rsid w:val="00E72D5B"/>
    <w:rsid w:val="00EA0724"/>
    <w:rsid w:val="00EA2B8A"/>
    <w:rsid w:val="00EC3B15"/>
    <w:rsid w:val="00F00540"/>
    <w:rsid w:val="00F340D3"/>
    <w:rsid w:val="00F7617A"/>
    <w:rsid w:val="00FA3379"/>
    <w:rsid w:val="00FD7BEE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5A41"/>
  <w15:chartTrackingRefBased/>
  <w15:docId w15:val="{3471353E-F03B-454A-9CCD-A731CE99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A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779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987794"/>
    <w:rPr>
      <w:rFonts w:ascii="Times New Roman" w:eastAsia="Times New Roman" w:hAnsi="Times New Roman"/>
      <w:kern w:val="28"/>
      <w:lang w:eastAsia="sv-SE"/>
    </w:rPr>
  </w:style>
  <w:style w:type="paragraph" w:styleId="Footer">
    <w:name w:val="footer"/>
    <w:basedOn w:val="Normal"/>
    <w:link w:val="FooterChar"/>
    <w:uiPriority w:val="99"/>
    <w:semiHidden/>
    <w:unhideWhenUsed/>
    <w:rsid w:val="009877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987794"/>
    <w:rPr>
      <w:rFonts w:ascii="Times New Roman" w:eastAsia="Times New Roman" w:hAnsi="Times New Roman"/>
      <w:kern w:val="28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736A"/>
    <w:rPr>
      <w:rFonts w:ascii="Segoe UI" w:eastAsia="Times New Roman" w:hAnsi="Segoe UI" w:cs="Segoe UI"/>
      <w:kern w:val="28"/>
      <w:sz w:val="18"/>
      <w:szCs w:val="18"/>
      <w:lang w:eastAsia="sv-SE"/>
    </w:rPr>
  </w:style>
  <w:style w:type="paragraph" w:customStyle="1" w:styleId="xmsonormal">
    <w:name w:val="x_msonormal"/>
    <w:basedOn w:val="Normal"/>
    <w:rsid w:val="009769C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999B66D7.dotm</Template>
  <TotalTime>42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</dc:creator>
  <cp:keywords/>
  <cp:lastModifiedBy>Birgitta Wincrantz Sjödelius</cp:lastModifiedBy>
  <cp:revision>4</cp:revision>
  <cp:lastPrinted>2017-03-31T15:39:00Z</cp:lastPrinted>
  <dcterms:created xsi:type="dcterms:W3CDTF">2021-04-29T14:30:00Z</dcterms:created>
  <dcterms:modified xsi:type="dcterms:W3CDTF">2021-05-03T10:42:00Z</dcterms:modified>
</cp:coreProperties>
</file>